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8" w:type="dxa"/>
        <w:tblLayout w:type="fixed"/>
        <w:tblLook w:val="01E0" w:firstRow="1" w:lastRow="1" w:firstColumn="1" w:lastColumn="1" w:noHBand="0" w:noVBand="0"/>
      </w:tblPr>
      <w:tblGrid>
        <w:gridCol w:w="1634"/>
        <w:gridCol w:w="3406"/>
        <w:gridCol w:w="5256"/>
      </w:tblGrid>
      <w:tr w:rsidR="00591964" w:rsidRPr="003E21CC" w:rsidTr="00101273">
        <w:trPr>
          <w:trHeight w:val="1170"/>
        </w:trPr>
        <w:tc>
          <w:tcPr>
            <w:tcW w:w="1634" w:type="dxa"/>
          </w:tcPr>
          <w:p w:rsidR="00591964" w:rsidRPr="0094566A" w:rsidRDefault="00AD30E5" w:rsidP="00CC34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1EC8B" wp14:editId="0D0C7C9F">
                      <wp:simplePos x="0" y="0"/>
                      <wp:positionH relativeFrom="column">
                        <wp:posOffset>985429</wp:posOffset>
                      </wp:positionH>
                      <wp:positionV relativeFrom="paragraph">
                        <wp:posOffset>-282938</wp:posOffset>
                      </wp:positionV>
                      <wp:extent cx="1734457" cy="1403985"/>
                      <wp:effectExtent l="0" t="0" r="18415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445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0E5" w:rsidRPr="00301024" w:rsidRDefault="00AD30E5" w:rsidP="00AD30E5">
                                  <w:pPr>
                                    <w:jc w:val="center"/>
                                    <w:rPr>
                                      <w:b/>
                                      <w:color w:val="365F91" w:themeColor="accent1" w:themeShade="BF"/>
                                      <w:sz w:val="24"/>
                                    </w:rPr>
                                  </w:pPr>
                                  <w:r w:rsidRPr="00301024">
                                    <w:rPr>
                                      <w:b/>
                                      <w:color w:val="365F91" w:themeColor="accent1" w:themeShade="BF"/>
                                      <w:sz w:val="24"/>
                                    </w:rPr>
                                    <w:t>(509) 987-1500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7.6pt;margin-top:-22.3pt;width:136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" strokecolor="white [3212]">
                      <v:textbox style="mso-fit-shape-to-text:t">
                        <w:txbxContent>
                          <w:p w:rsidR="00AD30E5" w:rsidRPr="00301024" w:rsidRDefault="00AD30E5" w:rsidP="00AD30E5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 w:rsidRPr="00301024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>(509) 987-1500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127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9B571B" wp14:editId="376983CC">
                  <wp:simplePos x="0" y="0"/>
                  <wp:positionH relativeFrom="column">
                    <wp:posOffset>-466503</wp:posOffset>
                  </wp:positionH>
                  <wp:positionV relativeFrom="paragraph">
                    <wp:posOffset>-137886</wp:posOffset>
                  </wp:positionV>
                  <wp:extent cx="1446674" cy="682172"/>
                  <wp:effectExtent l="0" t="0" r="1270" b="3810"/>
                  <wp:wrapNone/>
                  <wp:docPr id="6" name="Picture 5" descr="Apollo H&amp;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pollo H&amp;A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739" cy="68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6" w:type="dxa"/>
          </w:tcPr>
          <w:sdt>
            <w:sdtPr>
              <w:alias w:val="Company"/>
              <w:tag w:val="Company"/>
              <w:id w:val="103548726"/>
              <w:placeholder>
                <w:docPart w:val="54EAE4F0BCBF48F498BA7A1189031DD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591964" w:rsidRDefault="00101273" w:rsidP="00FB0AE3">
                <w:pPr>
                  <w:pStyle w:val="CompanyName"/>
                  <w:tabs>
                    <w:tab w:val="left" w:pos="1080"/>
                  </w:tabs>
                </w:pPr>
                <w:r>
                  <w:t>Apollo Heating &amp; Air</w:t>
                </w:r>
              </w:p>
            </w:sdtContent>
          </w:sdt>
          <w:p w:rsidR="00591964" w:rsidRPr="00CC34D1" w:rsidRDefault="00101273" w:rsidP="00CC34D1">
            <w:r>
              <w:t>1119 W. Columbia Drive</w:t>
            </w:r>
          </w:p>
          <w:p w:rsidR="004C3E51" w:rsidRDefault="00101273" w:rsidP="00AD30E5">
            <w:r>
              <w:t>Kennewick, WA  99336</w:t>
            </w:r>
            <w:r w:rsidR="00763E6A">
              <w:t xml:space="preserve">  </w:t>
            </w:r>
          </w:p>
        </w:tc>
        <w:tc>
          <w:tcPr>
            <w:tcW w:w="5256" w:type="dxa"/>
          </w:tcPr>
          <w:p w:rsidR="00591964" w:rsidRPr="00406A6A" w:rsidRDefault="00591964" w:rsidP="006B2DD1">
            <w:pPr>
              <w:pStyle w:val="Heading1"/>
              <w:rPr>
                <w:color w:val="365F91" w:themeColor="accent1" w:themeShade="BF"/>
              </w:rPr>
            </w:pPr>
            <w:r w:rsidRPr="00406A6A">
              <w:rPr>
                <w:i/>
                <w:color w:val="365F91" w:themeColor="accent1" w:themeShade="BF"/>
              </w:rPr>
              <w:t>How can we improve</w:t>
            </w:r>
            <w:r w:rsidRPr="00406A6A">
              <w:rPr>
                <w:color w:val="365F91" w:themeColor="accent1" w:themeShade="BF"/>
              </w:rPr>
              <w:t>?</w:t>
            </w:r>
          </w:p>
          <w:p w:rsidR="00F75F65" w:rsidRPr="00F75F65" w:rsidRDefault="00F75F65" w:rsidP="00F75F65">
            <w:r>
              <w:t xml:space="preserve">           Service Technician __________  Date:________</w:t>
            </w:r>
          </w:p>
        </w:tc>
      </w:tr>
    </w:tbl>
    <w:p w:rsidR="00763E6A" w:rsidRDefault="00763E6A" w:rsidP="00763E6A">
      <w:pPr>
        <w:rPr>
          <w:color w:val="365F91" w:themeColor="accent1" w:themeShade="BF"/>
        </w:rPr>
      </w:pPr>
      <w:r w:rsidRPr="00763E6A">
        <w:rPr>
          <w:sz w:val="16"/>
          <w:szCs w:val="16"/>
        </w:rPr>
        <w:t xml:space="preserve">We </w:t>
      </w:r>
      <w:r w:rsidR="00AD30E5">
        <w:rPr>
          <w:sz w:val="16"/>
          <w:szCs w:val="16"/>
        </w:rPr>
        <w:t xml:space="preserve">take customer service seriously at Apollo. </w:t>
      </w:r>
      <w:r w:rsidR="009E03B0">
        <w:rPr>
          <w:sz w:val="16"/>
          <w:szCs w:val="16"/>
        </w:rPr>
        <w:t>Please</w:t>
      </w:r>
      <w:r w:rsidRPr="00763E6A">
        <w:rPr>
          <w:sz w:val="16"/>
          <w:szCs w:val="16"/>
        </w:rPr>
        <w:t xml:space="preserve"> take a moment to help us imp</w:t>
      </w:r>
      <w:r w:rsidR="00AD30E5">
        <w:rPr>
          <w:sz w:val="16"/>
          <w:szCs w:val="16"/>
        </w:rPr>
        <w:t xml:space="preserve">rove </w:t>
      </w:r>
      <w:r w:rsidR="008B2A86">
        <w:rPr>
          <w:sz w:val="16"/>
          <w:szCs w:val="16"/>
        </w:rPr>
        <w:t>our business</w:t>
      </w:r>
      <w:r w:rsidR="00AD30E5">
        <w:rPr>
          <w:sz w:val="16"/>
          <w:szCs w:val="16"/>
        </w:rPr>
        <w:t xml:space="preserve"> by filling out this short survey. W</w:t>
      </w:r>
      <w:r w:rsidRPr="00763E6A">
        <w:rPr>
          <w:sz w:val="16"/>
          <w:szCs w:val="16"/>
        </w:rPr>
        <w:t>e appreciate you as a valued customer and your comments will help us in the future.</w:t>
      </w:r>
      <w:r w:rsidR="00943D45" w:rsidRPr="00763E6A">
        <w:rPr>
          <w:sz w:val="16"/>
          <w:szCs w:val="16"/>
        </w:rPr>
        <w:t xml:space="preserve"> When you</w:t>
      </w:r>
      <w:r w:rsidR="00E7545E" w:rsidRPr="00763E6A">
        <w:rPr>
          <w:sz w:val="16"/>
          <w:szCs w:val="16"/>
        </w:rPr>
        <w:t xml:space="preserve"> a</w:t>
      </w:r>
      <w:r w:rsidR="00943D45" w:rsidRPr="00763E6A">
        <w:rPr>
          <w:sz w:val="16"/>
          <w:szCs w:val="16"/>
        </w:rPr>
        <w:t xml:space="preserve">re </w:t>
      </w:r>
      <w:r w:rsidR="00BC3450">
        <w:rPr>
          <w:sz w:val="16"/>
          <w:szCs w:val="16"/>
        </w:rPr>
        <w:t>finished</w:t>
      </w:r>
      <w:r w:rsidRPr="00763E6A">
        <w:rPr>
          <w:sz w:val="16"/>
          <w:szCs w:val="16"/>
        </w:rPr>
        <w:t xml:space="preserve"> with the survey</w:t>
      </w:r>
      <w:r w:rsidR="003925ED" w:rsidRPr="00763E6A">
        <w:rPr>
          <w:sz w:val="16"/>
          <w:szCs w:val="16"/>
        </w:rPr>
        <w:t xml:space="preserve">, </w:t>
      </w:r>
      <w:r w:rsidR="00423552" w:rsidRPr="00763E6A">
        <w:rPr>
          <w:sz w:val="16"/>
          <w:szCs w:val="16"/>
        </w:rPr>
        <w:t xml:space="preserve">please </w:t>
      </w:r>
      <w:r w:rsidR="003925ED" w:rsidRPr="00763E6A">
        <w:rPr>
          <w:sz w:val="16"/>
          <w:szCs w:val="16"/>
        </w:rPr>
        <w:t>drop</w:t>
      </w:r>
      <w:r w:rsidR="00E7545E" w:rsidRPr="00763E6A">
        <w:rPr>
          <w:sz w:val="16"/>
          <w:szCs w:val="16"/>
        </w:rPr>
        <w:t xml:space="preserve"> the</w:t>
      </w:r>
      <w:r w:rsidR="003925ED" w:rsidRPr="00763E6A">
        <w:rPr>
          <w:sz w:val="16"/>
          <w:szCs w:val="16"/>
        </w:rPr>
        <w:t xml:space="preserve"> </w:t>
      </w:r>
      <w:r w:rsidR="00773CB9" w:rsidRPr="00763E6A">
        <w:rPr>
          <w:sz w:val="16"/>
          <w:szCs w:val="16"/>
        </w:rPr>
        <w:t>p</w:t>
      </w:r>
      <w:r w:rsidR="00BC3450">
        <w:rPr>
          <w:sz w:val="16"/>
          <w:szCs w:val="16"/>
        </w:rPr>
        <w:t xml:space="preserve">ostage </w:t>
      </w:r>
      <w:r w:rsidR="00773CB9" w:rsidRPr="00763E6A">
        <w:rPr>
          <w:sz w:val="16"/>
          <w:szCs w:val="16"/>
        </w:rPr>
        <w:t>paid</w:t>
      </w:r>
      <w:r w:rsidR="003925ED" w:rsidRPr="00763E6A">
        <w:rPr>
          <w:sz w:val="16"/>
          <w:szCs w:val="16"/>
        </w:rPr>
        <w:t xml:space="preserve"> </w:t>
      </w:r>
      <w:r w:rsidR="0042595D">
        <w:rPr>
          <w:sz w:val="16"/>
          <w:szCs w:val="16"/>
        </w:rPr>
        <w:t>survey</w:t>
      </w:r>
      <w:r w:rsidR="003925ED" w:rsidRPr="00763E6A">
        <w:rPr>
          <w:sz w:val="16"/>
          <w:szCs w:val="16"/>
        </w:rPr>
        <w:t xml:space="preserve"> </w:t>
      </w:r>
      <w:r w:rsidR="009E5150" w:rsidRPr="00763E6A">
        <w:rPr>
          <w:sz w:val="16"/>
          <w:szCs w:val="16"/>
        </w:rPr>
        <w:t>in your mailbox.</w:t>
      </w:r>
      <w:r w:rsidR="00545752">
        <w:rPr>
          <w:sz w:val="16"/>
          <w:szCs w:val="16"/>
        </w:rPr>
        <w:t xml:space="preserve">  You may also scan and e-mail to </w:t>
      </w:r>
      <w:hyperlink r:id="rId10" w:history="1">
        <w:r w:rsidR="00545752" w:rsidRPr="001C1D4C">
          <w:rPr>
            <w:rStyle w:val="Hyperlink"/>
            <w:sz w:val="16"/>
            <w:szCs w:val="16"/>
          </w:rPr>
          <w:t>bsandusky@apollosm.com</w:t>
        </w:r>
      </w:hyperlink>
      <w:r w:rsidR="00545752">
        <w:rPr>
          <w:sz w:val="16"/>
          <w:szCs w:val="16"/>
        </w:rPr>
        <w:t xml:space="preserve"> or fax to: </w:t>
      </w:r>
      <w:r w:rsidR="00545752" w:rsidRPr="00545752">
        <w:rPr>
          <w:b/>
          <w:i/>
          <w:color w:val="000000" w:themeColor="text1"/>
          <w:sz w:val="16"/>
          <w:szCs w:val="16"/>
        </w:rPr>
        <w:t>(509) 582-8516.</w:t>
      </w:r>
    </w:p>
    <w:p w:rsidR="000430A4" w:rsidRPr="00D4285E" w:rsidRDefault="00C41B55" w:rsidP="000F7CC0">
      <w:pPr>
        <w:pStyle w:val="Heading2"/>
        <w:rPr>
          <w:color w:val="365F91" w:themeColor="accent1" w:themeShade="BF"/>
        </w:rPr>
      </w:pPr>
      <w:r w:rsidRPr="00D4285E">
        <w:rPr>
          <w:color w:val="365F91" w:themeColor="accent1" w:themeShade="BF"/>
        </w:rPr>
        <w:t>Quality</w:t>
      </w:r>
      <w:r w:rsidR="00F75F65" w:rsidRPr="00D4285E">
        <w:rPr>
          <w:color w:val="365F91" w:themeColor="accent1" w:themeShade="BF"/>
        </w:rPr>
        <w:t xml:space="preserve"> &amp; Satisfaction</w:t>
      </w:r>
    </w:p>
    <w:tbl>
      <w:tblPr>
        <w:tblW w:w="5332" w:type="pct"/>
        <w:tblInd w:w="-252" w:type="dxa"/>
        <w:tblLook w:val="0000" w:firstRow="0" w:lastRow="0" w:firstColumn="0" w:lastColumn="0" w:noHBand="0" w:noVBand="0"/>
      </w:tblPr>
      <w:tblGrid>
        <w:gridCol w:w="3780"/>
        <w:gridCol w:w="3780"/>
        <w:gridCol w:w="90"/>
        <w:gridCol w:w="3240"/>
        <w:gridCol w:w="90"/>
      </w:tblGrid>
      <w:tr w:rsidR="00CC2588" w:rsidRPr="008D51D6" w:rsidTr="00754EC3">
        <w:trPr>
          <w:gridAfter w:val="1"/>
          <w:wAfter w:w="90" w:type="dxa"/>
          <w:trHeight w:val="984"/>
        </w:trPr>
        <w:tc>
          <w:tcPr>
            <w:tcW w:w="3780" w:type="dxa"/>
            <w:tcBorders>
              <w:top w:val="single" w:sz="4" w:space="0" w:color="808080" w:themeColor="background1" w:themeShade="80"/>
            </w:tcBorders>
          </w:tcPr>
          <w:p w:rsidR="00CC2588" w:rsidRPr="008D51D6" w:rsidRDefault="00CC2588" w:rsidP="00CC34D1">
            <w:pPr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What is your overall satisfaction with Apollo</w:t>
            </w:r>
            <w:r w:rsidR="00763E6A">
              <w:rPr>
                <w:sz w:val="16"/>
                <w:szCs w:val="16"/>
              </w:rPr>
              <w:t xml:space="preserve">’s </w:t>
            </w:r>
            <w:r w:rsidRPr="008D51D6">
              <w:rPr>
                <w:sz w:val="16"/>
                <w:szCs w:val="16"/>
              </w:rPr>
              <w:t>Service?</w:t>
            </w:r>
          </w:p>
          <w:p w:rsidR="00CC2588" w:rsidRPr="008D51D6" w:rsidRDefault="00CC2588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Very Satisfied</w:t>
            </w:r>
          </w:p>
          <w:p w:rsidR="00CC2588" w:rsidRPr="008D51D6" w:rsidRDefault="00CC2588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Satisfied</w:t>
            </w:r>
          </w:p>
          <w:p w:rsidR="00CC2588" w:rsidRPr="008D51D6" w:rsidRDefault="00CC2588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Neutral</w:t>
            </w:r>
          </w:p>
          <w:p w:rsidR="00CC2588" w:rsidRPr="008D51D6" w:rsidRDefault="00CC2588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Dissatisfied</w:t>
            </w:r>
          </w:p>
          <w:p w:rsidR="00CC2588" w:rsidRPr="008D51D6" w:rsidRDefault="00CC2588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Very Dissatisfied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:rsidR="00CC2588" w:rsidRPr="008D51D6" w:rsidRDefault="00CC2588" w:rsidP="00CC34D1">
            <w:pPr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 xml:space="preserve">How </w:t>
            </w:r>
            <w:r w:rsidR="00BC3450">
              <w:rPr>
                <w:sz w:val="16"/>
                <w:szCs w:val="16"/>
              </w:rPr>
              <w:t>c</w:t>
            </w:r>
            <w:r w:rsidR="00257F1F" w:rsidRPr="008D51D6">
              <w:rPr>
                <w:sz w:val="16"/>
                <w:szCs w:val="16"/>
              </w:rPr>
              <w:t xml:space="preserve">lear was the information </w:t>
            </w:r>
            <w:r w:rsidR="00195330" w:rsidRPr="008D51D6">
              <w:rPr>
                <w:sz w:val="16"/>
                <w:szCs w:val="16"/>
              </w:rPr>
              <w:t>we provided you?</w:t>
            </w:r>
          </w:p>
          <w:p w:rsidR="00CC2588" w:rsidRPr="008D51D6" w:rsidRDefault="00195330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Extremely clear</w:t>
            </w:r>
          </w:p>
          <w:p w:rsidR="00CC2588" w:rsidRPr="008D51D6" w:rsidRDefault="00195330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Very clear</w:t>
            </w:r>
          </w:p>
          <w:p w:rsidR="00CC2588" w:rsidRPr="008D51D6" w:rsidRDefault="00195330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Moderately clear</w:t>
            </w:r>
          </w:p>
          <w:p w:rsidR="00CC2588" w:rsidRPr="008D51D6" w:rsidRDefault="00195330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Slightly clear</w:t>
            </w:r>
          </w:p>
          <w:p w:rsidR="00195330" w:rsidRPr="008D51D6" w:rsidRDefault="00195330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Not at all clear</w:t>
            </w:r>
          </w:p>
        </w:tc>
        <w:tc>
          <w:tcPr>
            <w:tcW w:w="3330" w:type="dxa"/>
            <w:gridSpan w:val="2"/>
            <w:tcBorders>
              <w:top w:val="single" w:sz="4" w:space="0" w:color="808080" w:themeColor="background1" w:themeShade="80"/>
            </w:tcBorders>
          </w:tcPr>
          <w:p w:rsidR="00CC2588" w:rsidRPr="008D51D6" w:rsidRDefault="00195330" w:rsidP="0046387E">
            <w:pPr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Was your e</w:t>
            </w:r>
            <w:r w:rsidR="00E7545E">
              <w:rPr>
                <w:sz w:val="16"/>
                <w:szCs w:val="16"/>
              </w:rPr>
              <w:t>xperience with our service tech</w:t>
            </w:r>
            <w:proofErr w:type="gramStart"/>
            <w:r w:rsidR="00E7545E">
              <w:rPr>
                <w:sz w:val="16"/>
                <w:szCs w:val="16"/>
              </w:rPr>
              <w:t>..</w:t>
            </w:r>
            <w:proofErr w:type="gramEnd"/>
          </w:p>
          <w:p w:rsidR="00CC2588" w:rsidRPr="008D51D6" w:rsidRDefault="005E0D46" w:rsidP="0046387E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Much better than expected</w:t>
            </w:r>
          </w:p>
          <w:p w:rsidR="00CC2588" w:rsidRPr="008D51D6" w:rsidRDefault="005E0D46" w:rsidP="0046387E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Slightly Better than expected</w:t>
            </w:r>
          </w:p>
          <w:p w:rsidR="00CC2588" w:rsidRPr="008D51D6" w:rsidRDefault="005E0D46" w:rsidP="0046387E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About what was expected</w:t>
            </w:r>
          </w:p>
          <w:p w:rsidR="00CC2588" w:rsidRPr="008D51D6" w:rsidRDefault="005E0D46" w:rsidP="0046387E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Slightly worse than expected</w:t>
            </w:r>
          </w:p>
          <w:p w:rsidR="005E0D46" w:rsidRPr="008D51D6" w:rsidRDefault="005E0D46" w:rsidP="0046387E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Much worse than expected</w:t>
            </w:r>
          </w:p>
        </w:tc>
      </w:tr>
      <w:tr w:rsidR="00CC2588" w:rsidTr="003802CC">
        <w:trPr>
          <w:trHeight w:val="2143"/>
        </w:trPr>
        <w:tc>
          <w:tcPr>
            <w:tcW w:w="3780" w:type="dxa"/>
          </w:tcPr>
          <w:p w:rsidR="00CC2588" w:rsidRPr="008D51D6" w:rsidRDefault="00CC2588" w:rsidP="00CC34D1">
            <w:pPr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W</w:t>
            </w:r>
            <w:r w:rsidR="005E0D46" w:rsidRPr="008D51D6">
              <w:rPr>
                <w:sz w:val="16"/>
                <w:szCs w:val="16"/>
              </w:rPr>
              <w:t>ould you recommend Apollo Heating &amp; Air to others</w:t>
            </w:r>
            <w:r w:rsidRPr="008D51D6">
              <w:rPr>
                <w:sz w:val="16"/>
                <w:szCs w:val="16"/>
              </w:rPr>
              <w:t>?</w:t>
            </w:r>
          </w:p>
          <w:p w:rsidR="00CC2588" w:rsidRPr="008D51D6" w:rsidRDefault="005E0D46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Definitely</w:t>
            </w:r>
          </w:p>
          <w:p w:rsidR="00CC2588" w:rsidRPr="008D51D6" w:rsidRDefault="005E0D46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Probably</w:t>
            </w:r>
          </w:p>
          <w:p w:rsidR="00CC2588" w:rsidRPr="008D51D6" w:rsidRDefault="005E0D46" w:rsidP="005A15E2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Not sure</w:t>
            </w:r>
          </w:p>
          <w:p w:rsidR="00CC2588" w:rsidRPr="008D51D6" w:rsidRDefault="005E0D46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Probably not</w:t>
            </w:r>
          </w:p>
          <w:p w:rsidR="00CC2588" w:rsidRPr="008D51D6" w:rsidRDefault="005E0D46" w:rsidP="003F7243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Definitely not</w:t>
            </w:r>
          </w:p>
          <w:p w:rsidR="00CC2588" w:rsidRPr="008D51D6" w:rsidRDefault="00CC2588" w:rsidP="005E0D46">
            <w:pPr>
              <w:pStyle w:val="Answers"/>
              <w:numPr>
                <w:ilvl w:val="0"/>
                <w:numId w:val="0"/>
              </w:numPr>
              <w:ind w:left="907"/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left w:val="nil"/>
            </w:tcBorders>
            <w:shd w:val="clear" w:color="auto" w:fill="auto"/>
          </w:tcPr>
          <w:p w:rsidR="00CC2588" w:rsidRPr="00F96BAE" w:rsidRDefault="005E0D46" w:rsidP="00CC34D1">
            <w:pPr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Would you use Apollo Heating &amp; Air in the future</w:t>
            </w:r>
            <w:r w:rsidR="00CC2588" w:rsidRPr="00F96BAE">
              <w:rPr>
                <w:sz w:val="16"/>
                <w:szCs w:val="16"/>
              </w:rPr>
              <w:t>?</w:t>
            </w:r>
          </w:p>
          <w:p w:rsidR="005E0D46" w:rsidRPr="008D51D6" w:rsidRDefault="005E0D46" w:rsidP="00383E52">
            <w:pPr>
              <w:pStyle w:val="Answers"/>
              <w:rPr>
                <w:b/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Definitely</w:t>
            </w:r>
          </w:p>
          <w:p w:rsidR="00CC2588" w:rsidRPr="008D51D6" w:rsidRDefault="005E0D46" w:rsidP="00383E52">
            <w:pPr>
              <w:pStyle w:val="Answers"/>
              <w:rPr>
                <w:b/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Probably</w:t>
            </w:r>
          </w:p>
          <w:p w:rsidR="00CC2588" w:rsidRPr="008D51D6" w:rsidRDefault="005E0D46" w:rsidP="00383E52">
            <w:pPr>
              <w:pStyle w:val="Answers"/>
              <w:rPr>
                <w:b/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Not sure</w:t>
            </w:r>
          </w:p>
          <w:p w:rsidR="00CC2588" w:rsidRPr="008D51D6" w:rsidRDefault="005E0D46" w:rsidP="00383E52">
            <w:pPr>
              <w:pStyle w:val="Answers"/>
              <w:rPr>
                <w:b/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Probably not</w:t>
            </w:r>
          </w:p>
          <w:p w:rsidR="005E0D46" w:rsidRPr="008D51D6" w:rsidRDefault="005E0D46" w:rsidP="00383E52">
            <w:pPr>
              <w:pStyle w:val="Answers"/>
              <w:rPr>
                <w:b/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Definitely not</w:t>
            </w:r>
          </w:p>
          <w:p w:rsidR="00CC2588" w:rsidRPr="008D51D6" w:rsidRDefault="00CC2588" w:rsidP="00CC2588">
            <w:pPr>
              <w:pStyle w:val="Answers"/>
              <w:numPr>
                <w:ilvl w:val="0"/>
                <w:numId w:val="0"/>
              </w:numPr>
              <w:ind w:left="907"/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:rsidR="00CC2588" w:rsidRPr="008D51D6" w:rsidRDefault="005E0D46" w:rsidP="0046387E">
            <w:pPr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What aspect of the service call were you most satisfied with</w:t>
            </w:r>
            <w:r w:rsidR="00CC2588" w:rsidRPr="008D51D6">
              <w:rPr>
                <w:sz w:val="16"/>
                <w:szCs w:val="16"/>
              </w:rPr>
              <w:t>?</w:t>
            </w:r>
            <w:r w:rsidR="00BC3450">
              <w:rPr>
                <w:sz w:val="16"/>
                <w:szCs w:val="16"/>
              </w:rPr>
              <w:t xml:space="preserve"> Check all that apply.</w:t>
            </w:r>
          </w:p>
          <w:p w:rsidR="00CC2588" w:rsidRPr="008D51D6" w:rsidRDefault="005E0D46" w:rsidP="0046387E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Quality</w:t>
            </w:r>
          </w:p>
          <w:p w:rsidR="005E0D46" w:rsidRPr="008D51D6" w:rsidRDefault="005E0D46" w:rsidP="0046387E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Price</w:t>
            </w:r>
          </w:p>
          <w:p w:rsidR="00CC2588" w:rsidRPr="008D51D6" w:rsidRDefault="005E0D46" w:rsidP="0046387E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Customer service</w:t>
            </w:r>
          </w:p>
          <w:p w:rsidR="00CC2588" w:rsidRPr="008D51D6" w:rsidRDefault="005E0D46" w:rsidP="0046387E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Follow-up</w:t>
            </w:r>
          </w:p>
          <w:p w:rsidR="005E0D46" w:rsidRPr="008D51D6" w:rsidRDefault="005E0D46" w:rsidP="0046387E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Promptness</w:t>
            </w:r>
          </w:p>
          <w:p w:rsidR="005E0D46" w:rsidRPr="008D51D6" w:rsidRDefault="005E0D46" w:rsidP="0046387E">
            <w:pPr>
              <w:pStyle w:val="Answers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All of the above</w:t>
            </w:r>
          </w:p>
        </w:tc>
      </w:tr>
    </w:tbl>
    <w:p w:rsidR="00607655" w:rsidRPr="00D4285E" w:rsidRDefault="00C41B55" w:rsidP="00702E38">
      <w:pPr>
        <w:pStyle w:val="Heading2"/>
        <w:tabs>
          <w:tab w:val="left" w:pos="540"/>
        </w:tabs>
        <w:rPr>
          <w:color w:val="365F91" w:themeColor="accent1" w:themeShade="BF"/>
        </w:rPr>
      </w:pPr>
      <w:r w:rsidRPr="00D4285E">
        <w:rPr>
          <w:color w:val="365F91" w:themeColor="accent1" w:themeShade="BF"/>
        </w:rPr>
        <w:t>Service</w:t>
      </w:r>
      <w:r w:rsidR="00BA06F8" w:rsidRPr="00D4285E">
        <w:rPr>
          <w:color w:val="365F91" w:themeColor="accent1" w:themeShade="BF"/>
        </w:rPr>
        <w:t xml:space="preserve"> </w:t>
      </w:r>
      <w:r w:rsidR="00747609">
        <w:rPr>
          <w:color w:val="365F91" w:themeColor="accent1" w:themeShade="BF"/>
        </w:rPr>
        <w:t>&amp;</w:t>
      </w:r>
      <w:r w:rsidR="00BA06F8" w:rsidRPr="00D4285E">
        <w:rPr>
          <w:color w:val="365F91" w:themeColor="accent1" w:themeShade="BF"/>
        </w:rPr>
        <w:t xml:space="preserve"> </w:t>
      </w:r>
      <w:r w:rsidR="00FB20C5" w:rsidRPr="00D4285E">
        <w:rPr>
          <w:color w:val="365F91" w:themeColor="accent1" w:themeShade="BF"/>
        </w:rPr>
        <w:t>Dispatch</w:t>
      </w:r>
      <w:r w:rsidR="00D32E17" w:rsidRPr="00D4285E">
        <w:rPr>
          <w:color w:val="365F91" w:themeColor="accent1" w:themeShade="BF"/>
        </w:rPr>
        <w:t xml:space="preserve"> – Rate your e</w:t>
      </w:r>
      <w:r w:rsidR="00CA7525">
        <w:rPr>
          <w:color w:val="365F91" w:themeColor="accent1" w:themeShade="BF"/>
        </w:rPr>
        <w:t xml:space="preserve">xperience with 1 being poor and </w:t>
      </w:r>
      <w:r w:rsidR="00D32E17" w:rsidRPr="00D4285E">
        <w:rPr>
          <w:color w:val="365F91" w:themeColor="accent1" w:themeShade="BF"/>
        </w:rPr>
        <w:t xml:space="preserve">5 </w:t>
      </w:r>
      <w:r w:rsidR="00CA7525">
        <w:rPr>
          <w:color w:val="365F91" w:themeColor="accent1" w:themeShade="BF"/>
        </w:rPr>
        <w:t xml:space="preserve">being </w:t>
      </w:r>
      <w:r w:rsidR="00D32E17" w:rsidRPr="00D4285E">
        <w:rPr>
          <w:color w:val="365F91" w:themeColor="accent1" w:themeShade="BF"/>
        </w:rPr>
        <w:t>excellent</w:t>
      </w:r>
    </w:p>
    <w:tbl>
      <w:tblPr>
        <w:tblW w:w="5201" w:type="pct"/>
        <w:tblInd w:w="-342" w:type="dxa"/>
        <w:tblBorders>
          <w:top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99"/>
        <w:gridCol w:w="3841"/>
        <w:gridCol w:w="3600"/>
        <w:gridCol w:w="1004"/>
        <w:gridCol w:w="1129"/>
        <w:gridCol w:w="837"/>
      </w:tblGrid>
      <w:tr w:rsidR="00773CB9" w:rsidTr="00754EC3">
        <w:trPr>
          <w:trHeight w:val="452"/>
        </w:trPr>
        <w:tc>
          <w:tcPr>
            <w:tcW w:w="4140" w:type="dxa"/>
            <w:gridSpan w:val="2"/>
            <w:tcBorders>
              <w:top w:val="single" w:sz="4" w:space="0" w:color="808080" w:themeColor="background1" w:themeShade="80"/>
            </w:tcBorders>
          </w:tcPr>
          <w:p w:rsidR="00957E6E" w:rsidRPr="008D51D6" w:rsidRDefault="00D32E17" w:rsidP="00BA06F8">
            <w:pPr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 xml:space="preserve">Please rate your overall experience with your </w:t>
            </w:r>
            <w:proofErr w:type="gramStart"/>
            <w:r w:rsidRPr="008D51D6">
              <w:rPr>
                <w:sz w:val="16"/>
                <w:szCs w:val="16"/>
              </w:rPr>
              <w:t>current  service</w:t>
            </w:r>
            <w:proofErr w:type="gramEnd"/>
            <w:r w:rsidRPr="008D51D6">
              <w:rPr>
                <w:sz w:val="16"/>
                <w:szCs w:val="16"/>
              </w:rPr>
              <w:t xml:space="preserve"> or maintenance</w:t>
            </w:r>
            <w:r w:rsidR="00957E6E" w:rsidRPr="008D51D6">
              <w:rPr>
                <w:sz w:val="16"/>
                <w:szCs w:val="16"/>
              </w:rPr>
              <w:t>?</w:t>
            </w:r>
          </w:p>
          <w:p w:rsidR="00957E6E" w:rsidRPr="008D51D6" w:rsidRDefault="00D32E17" w:rsidP="00D32E17">
            <w:pPr>
              <w:pStyle w:val="Answers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8D51D6">
              <w:rPr>
                <w:b/>
                <w:sz w:val="16"/>
                <w:szCs w:val="16"/>
              </w:rPr>
              <w:t xml:space="preserve">     1     2     3     4     5</w:t>
            </w:r>
          </w:p>
          <w:p w:rsidR="00D91F88" w:rsidRPr="008D51D6" w:rsidRDefault="00D91F88" w:rsidP="00D32E17">
            <w:pPr>
              <w:pStyle w:val="Answers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How would you rate your overall experience with our service dispatchers?</w:t>
            </w:r>
            <w:r w:rsidR="00763E6A">
              <w:rPr>
                <w:sz w:val="16"/>
                <w:szCs w:val="16"/>
              </w:rPr>
              <w:t xml:space="preserve">   Dispatcher</w:t>
            </w:r>
            <w:r w:rsidR="008B2A86">
              <w:rPr>
                <w:sz w:val="16"/>
                <w:szCs w:val="16"/>
              </w:rPr>
              <w:t>’s</w:t>
            </w:r>
            <w:r w:rsidR="00763E6A">
              <w:rPr>
                <w:sz w:val="16"/>
                <w:szCs w:val="16"/>
              </w:rPr>
              <w:t xml:space="preserve"> name:__________</w:t>
            </w:r>
          </w:p>
          <w:p w:rsidR="00D91F88" w:rsidRPr="008D51D6" w:rsidRDefault="00D91F88" w:rsidP="00D32E17">
            <w:pPr>
              <w:pStyle w:val="Answers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8D51D6">
              <w:rPr>
                <w:b/>
                <w:sz w:val="16"/>
                <w:szCs w:val="16"/>
              </w:rPr>
              <w:t xml:space="preserve">     1     2     3     4     5</w:t>
            </w:r>
          </w:p>
          <w:p w:rsidR="00D91F88" w:rsidRPr="008D51D6" w:rsidRDefault="00663DD0" w:rsidP="00D32E17">
            <w:pPr>
              <w:pStyle w:val="Answers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would you</w:t>
            </w:r>
            <w:r w:rsidR="00D91F88" w:rsidRPr="008D51D6">
              <w:rPr>
                <w:sz w:val="16"/>
                <w:szCs w:val="16"/>
              </w:rPr>
              <w:t xml:space="preserve"> </w:t>
            </w:r>
            <w:r w:rsidR="00BC3450">
              <w:rPr>
                <w:sz w:val="16"/>
                <w:szCs w:val="16"/>
              </w:rPr>
              <w:t>value</w:t>
            </w:r>
            <w:r w:rsidR="00170C6A" w:rsidRPr="008D51D6">
              <w:rPr>
                <w:sz w:val="16"/>
                <w:szCs w:val="16"/>
              </w:rPr>
              <w:t xml:space="preserve"> the service </w:t>
            </w:r>
            <w:r>
              <w:rPr>
                <w:sz w:val="16"/>
                <w:szCs w:val="16"/>
              </w:rPr>
              <w:t xml:space="preserve">that was </w:t>
            </w:r>
            <w:r w:rsidR="00170C6A" w:rsidRPr="008D51D6">
              <w:rPr>
                <w:sz w:val="16"/>
                <w:szCs w:val="16"/>
              </w:rPr>
              <w:t>provided?</w:t>
            </w:r>
          </w:p>
          <w:p w:rsidR="00170C6A" w:rsidRPr="008D51D6" w:rsidRDefault="00170C6A" w:rsidP="00D32E17">
            <w:pPr>
              <w:pStyle w:val="Answers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 xml:space="preserve">     </w:t>
            </w:r>
            <w:r w:rsidRPr="008D51D6">
              <w:rPr>
                <w:b/>
                <w:sz w:val="16"/>
                <w:szCs w:val="16"/>
              </w:rPr>
              <w:t>1     2     3     4     5</w:t>
            </w:r>
          </w:p>
          <w:p w:rsidR="00E13511" w:rsidRDefault="00E13511" w:rsidP="00D32E17">
            <w:pPr>
              <w:pStyle w:val="Answers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we have a professional appearance</w:t>
            </w:r>
            <w:r w:rsidR="00763E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BC3450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an</w:t>
            </w:r>
            <w:r w:rsidR="00BC3450">
              <w:rPr>
                <w:sz w:val="16"/>
                <w:szCs w:val="16"/>
              </w:rPr>
              <w:t xml:space="preserve"> &amp; u</w:t>
            </w:r>
            <w:r w:rsidR="00763E6A">
              <w:rPr>
                <w:sz w:val="16"/>
                <w:szCs w:val="16"/>
              </w:rPr>
              <w:t>niform?  Did we represent the company well?</w:t>
            </w:r>
          </w:p>
          <w:p w:rsidR="00E13511" w:rsidRPr="00E13511" w:rsidRDefault="00E13511" w:rsidP="00D32E17">
            <w:pPr>
              <w:pStyle w:val="Answers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E13511">
              <w:rPr>
                <w:b/>
                <w:sz w:val="16"/>
                <w:szCs w:val="16"/>
              </w:rPr>
              <w:t xml:space="preserve">     1     2     3     4     5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</w:tcBorders>
          </w:tcPr>
          <w:p w:rsidR="00957E6E" w:rsidRPr="008D51D6" w:rsidRDefault="00E7545E" w:rsidP="00D91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 t</w:t>
            </w:r>
            <w:r w:rsidR="00D91F88" w:rsidRPr="008D51D6">
              <w:rPr>
                <w:sz w:val="16"/>
                <w:szCs w:val="16"/>
              </w:rPr>
              <w:t>he technician’s attitude</w:t>
            </w:r>
            <w:r>
              <w:rPr>
                <w:sz w:val="16"/>
                <w:szCs w:val="16"/>
              </w:rPr>
              <w:t xml:space="preserve"> f</w:t>
            </w:r>
            <w:r w:rsidR="00D91F88" w:rsidRPr="008D51D6">
              <w:rPr>
                <w:sz w:val="16"/>
                <w:szCs w:val="16"/>
              </w:rPr>
              <w:t>riendly &amp; helpful</w:t>
            </w:r>
            <w:r w:rsidR="00957E6E" w:rsidRPr="008D51D6">
              <w:rPr>
                <w:sz w:val="16"/>
                <w:szCs w:val="16"/>
              </w:rPr>
              <w:t>?</w:t>
            </w:r>
          </w:p>
          <w:p w:rsidR="00D91F88" w:rsidRPr="008D51D6" w:rsidRDefault="00D91F88" w:rsidP="00D91F88">
            <w:pPr>
              <w:rPr>
                <w:b/>
                <w:sz w:val="16"/>
                <w:szCs w:val="16"/>
              </w:rPr>
            </w:pPr>
            <w:r w:rsidRPr="008D51D6">
              <w:rPr>
                <w:b/>
                <w:sz w:val="16"/>
                <w:szCs w:val="16"/>
              </w:rPr>
              <w:t xml:space="preserve">     1     2     3     4     5</w:t>
            </w:r>
          </w:p>
          <w:p w:rsidR="00D91F88" w:rsidRPr="008D51D6" w:rsidRDefault="00D91F88" w:rsidP="00D91F88">
            <w:pPr>
              <w:rPr>
                <w:b/>
                <w:sz w:val="16"/>
                <w:szCs w:val="16"/>
              </w:rPr>
            </w:pPr>
          </w:p>
          <w:p w:rsidR="00D91F88" w:rsidRPr="008D51D6" w:rsidRDefault="00E7545E" w:rsidP="00D91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 t</w:t>
            </w:r>
            <w:r w:rsidR="00D91F88" w:rsidRPr="008D51D6">
              <w:rPr>
                <w:sz w:val="16"/>
                <w:szCs w:val="16"/>
              </w:rPr>
              <w:t>he technician’s explanati</w:t>
            </w:r>
            <w:r>
              <w:rPr>
                <w:sz w:val="16"/>
                <w:szCs w:val="16"/>
              </w:rPr>
              <w:t>on of the repair or maintenance clear?</w:t>
            </w:r>
          </w:p>
          <w:p w:rsidR="00D91F88" w:rsidRPr="008D51D6" w:rsidRDefault="00D91F88" w:rsidP="00D91F88">
            <w:pPr>
              <w:rPr>
                <w:b/>
                <w:sz w:val="16"/>
                <w:szCs w:val="16"/>
              </w:rPr>
            </w:pPr>
            <w:r w:rsidRPr="008D51D6">
              <w:rPr>
                <w:b/>
                <w:sz w:val="16"/>
                <w:szCs w:val="16"/>
              </w:rPr>
              <w:t xml:space="preserve">     1     2     3     4     5</w:t>
            </w:r>
          </w:p>
          <w:p w:rsidR="00170C6A" w:rsidRPr="008D51D6" w:rsidRDefault="00170C6A" w:rsidP="00170C6A">
            <w:pPr>
              <w:spacing w:before="0"/>
              <w:rPr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>The promptness</w:t>
            </w:r>
            <w:r w:rsidR="00763E6A">
              <w:rPr>
                <w:sz w:val="16"/>
                <w:szCs w:val="16"/>
              </w:rPr>
              <w:t xml:space="preserve">: </w:t>
            </w:r>
            <w:r w:rsidRPr="008D51D6">
              <w:rPr>
                <w:sz w:val="16"/>
                <w:szCs w:val="16"/>
              </w:rPr>
              <w:t xml:space="preserve"> they got </w:t>
            </w:r>
            <w:r w:rsidR="00763E6A">
              <w:rPr>
                <w:sz w:val="16"/>
                <w:szCs w:val="16"/>
              </w:rPr>
              <w:t>there when they said they would or notified you if they were late?</w:t>
            </w:r>
          </w:p>
          <w:p w:rsidR="00170C6A" w:rsidRPr="008D51D6" w:rsidRDefault="00170C6A" w:rsidP="00D91F88">
            <w:pPr>
              <w:rPr>
                <w:b/>
                <w:sz w:val="16"/>
                <w:szCs w:val="16"/>
              </w:rPr>
            </w:pPr>
            <w:r w:rsidRPr="008D51D6">
              <w:rPr>
                <w:b/>
                <w:sz w:val="16"/>
                <w:szCs w:val="16"/>
              </w:rPr>
              <w:t xml:space="preserve">     1     2     3     4     5</w:t>
            </w:r>
          </w:p>
          <w:p w:rsidR="00170C6A" w:rsidRDefault="00E13511" w:rsidP="00D91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we complete work in a timely manner?</w:t>
            </w:r>
          </w:p>
          <w:p w:rsidR="00E13511" w:rsidRPr="00E13511" w:rsidRDefault="00E13511" w:rsidP="00D91F8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13511">
              <w:rPr>
                <w:b/>
                <w:sz w:val="16"/>
                <w:szCs w:val="16"/>
              </w:rPr>
              <w:t>1     2     3     4     5</w:t>
            </w:r>
          </w:p>
        </w:tc>
        <w:tc>
          <w:tcPr>
            <w:tcW w:w="2970" w:type="dxa"/>
            <w:gridSpan w:val="3"/>
            <w:tcBorders>
              <w:top w:val="single" w:sz="4" w:space="0" w:color="808080" w:themeColor="background1" w:themeShade="80"/>
            </w:tcBorders>
          </w:tcPr>
          <w:p w:rsidR="00D91F88" w:rsidRPr="008D51D6" w:rsidRDefault="00E7545E" w:rsidP="0046387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Was t</w:t>
            </w:r>
            <w:r w:rsidR="00D91F88" w:rsidRPr="008D51D6">
              <w:rPr>
                <w:sz w:val="16"/>
                <w:szCs w:val="16"/>
              </w:rPr>
              <w:t xml:space="preserve">he technician </w:t>
            </w:r>
            <w:r w:rsidR="00BC345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nowledgeable</w:t>
            </w:r>
            <w:r w:rsidR="00BC3450">
              <w:rPr>
                <w:sz w:val="16"/>
                <w:szCs w:val="16"/>
              </w:rPr>
              <w:t>?</w:t>
            </w:r>
            <w:r w:rsidR="00D91F88" w:rsidRPr="008D51D6">
              <w:rPr>
                <w:b/>
                <w:sz w:val="16"/>
                <w:szCs w:val="16"/>
              </w:rPr>
              <w:t xml:space="preserve">     </w:t>
            </w:r>
            <w:r w:rsidR="00BC3450">
              <w:rPr>
                <w:b/>
                <w:sz w:val="16"/>
                <w:szCs w:val="16"/>
              </w:rPr>
              <w:t xml:space="preserve">     </w:t>
            </w:r>
            <w:r w:rsidR="00D91F88" w:rsidRPr="008D51D6">
              <w:rPr>
                <w:b/>
                <w:sz w:val="16"/>
                <w:szCs w:val="16"/>
              </w:rPr>
              <w:t xml:space="preserve">  </w:t>
            </w:r>
            <w:r w:rsidR="00BC3450">
              <w:rPr>
                <w:b/>
                <w:sz w:val="16"/>
                <w:szCs w:val="16"/>
              </w:rPr>
              <w:t xml:space="preserve">   </w:t>
            </w:r>
          </w:p>
          <w:p w:rsidR="00BC3450" w:rsidRPr="00BC3450" w:rsidRDefault="00BC3450" w:rsidP="0046387E">
            <w:pPr>
              <w:rPr>
                <w:b/>
                <w:sz w:val="16"/>
                <w:szCs w:val="16"/>
              </w:rPr>
            </w:pPr>
            <w:r w:rsidRPr="00BC3450">
              <w:rPr>
                <w:b/>
                <w:sz w:val="16"/>
                <w:szCs w:val="16"/>
              </w:rPr>
              <w:t xml:space="preserve">     1     2     3     4     5</w:t>
            </w:r>
          </w:p>
          <w:p w:rsidR="00BC3450" w:rsidRDefault="00BC3450" w:rsidP="0046387E">
            <w:pPr>
              <w:rPr>
                <w:sz w:val="16"/>
                <w:szCs w:val="16"/>
              </w:rPr>
            </w:pPr>
          </w:p>
          <w:p w:rsidR="00BC3450" w:rsidRDefault="00BC3450" w:rsidP="00463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 the technician professional?</w:t>
            </w:r>
          </w:p>
          <w:p w:rsidR="00BC3450" w:rsidRPr="00BC3450" w:rsidRDefault="00BC3450" w:rsidP="0046387E">
            <w:pPr>
              <w:rPr>
                <w:b/>
                <w:sz w:val="16"/>
                <w:szCs w:val="16"/>
              </w:rPr>
            </w:pPr>
            <w:r w:rsidRPr="00BC3450">
              <w:rPr>
                <w:b/>
                <w:sz w:val="16"/>
                <w:szCs w:val="16"/>
              </w:rPr>
              <w:t xml:space="preserve">     1     2     3     4     5</w:t>
            </w:r>
          </w:p>
          <w:p w:rsidR="00BC3450" w:rsidRDefault="00BC3450" w:rsidP="0046387E">
            <w:pPr>
              <w:rPr>
                <w:sz w:val="16"/>
                <w:szCs w:val="16"/>
              </w:rPr>
            </w:pPr>
          </w:p>
          <w:p w:rsidR="00D91F88" w:rsidRPr="008D51D6" w:rsidRDefault="00BC3450" w:rsidP="00463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Rate t</w:t>
            </w:r>
            <w:r w:rsidR="00D91F88" w:rsidRPr="008D51D6">
              <w:rPr>
                <w:sz w:val="16"/>
                <w:szCs w:val="16"/>
              </w:rPr>
              <w:t>he effectiveness of the service call?</w:t>
            </w:r>
          </w:p>
          <w:p w:rsidR="00D91F88" w:rsidRPr="008D51D6" w:rsidRDefault="00D91F88" w:rsidP="0046387E">
            <w:pPr>
              <w:rPr>
                <w:b/>
                <w:sz w:val="16"/>
                <w:szCs w:val="16"/>
              </w:rPr>
            </w:pPr>
            <w:r w:rsidRPr="008D51D6">
              <w:rPr>
                <w:sz w:val="16"/>
                <w:szCs w:val="16"/>
              </w:rPr>
              <w:t xml:space="preserve">     </w:t>
            </w:r>
            <w:r w:rsidRPr="008D51D6">
              <w:rPr>
                <w:b/>
                <w:sz w:val="16"/>
                <w:szCs w:val="16"/>
              </w:rPr>
              <w:t>1     2     3     4     5</w:t>
            </w:r>
          </w:p>
          <w:p w:rsidR="006D41F9" w:rsidRDefault="00E7545E" w:rsidP="006D41F9">
            <w:pPr>
              <w:pStyle w:val="Answers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the technician keep</w:t>
            </w:r>
            <w:r w:rsidR="006D41F9">
              <w:rPr>
                <w:sz w:val="16"/>
                <w:szCs w:val="16"/>
              </w:rPr>
              <w:t xml:space="preserve"> the area clean &amp; tidy?</w:t>
            </w:r>
          </w:p>
          <w:p w:rsidR="006D41F9" w:rsidRPr="006D41F9" w:rsidRDefault="006D41F9" w:rsidP="006D41F9">
            <w:pPr>
              <w:pStyle w:val="Answers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6D41F9">
              <w:rPr>
                <w:b/>
                <w:sz w:val="16"/>
                <w:szCs w:val="16"/>
              </w:rPr>
              <w:t xml:space="preserve">     1     2     3     4     5</w:t>
            </w:r>
          </w:p>
        </w:tc>
      </w:tr>
      <w:tr w:rsidR="00957E6E" w:rsidTr="003802CC">
        <w:trPr>
          <w:gridBefore w:val="1"/>
          <w:gridAfter w:val="1"/>
          <w:wBefore w:w="299" w:type="dxa"/>
          <w:wAfter w:w="837" w:type="dxa"/>
          <w:trHeight w:val="452"/>
        </w:trPr>
        <w:tc>
          <w:tcPr>
            <w:tcW w:w="8445" w:type="dxa"/>
            <w:gridSpan w:val="3"/>
          </w:tcPr>
          <w:p w:rsidR="00957E6E" w:rsidRPr="00E13511" w:rsidRDefault="00EF7C7F" w:rsidP="00FB20C5">
            <w:pPr>
              <w:pStyle w:val="Answers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we give you a copy of the invoice after work was completed?  Yes____  No _____</w:t>
            </w:r>
          </w:p>
          <w:p w:rsidR="00E13511" w:rsidRPr="00E13511" w:rsidRDefault="00E13511" w:rsidP="00E13511">
            <w:pPr>
              <w:pStyle w:val="Answers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E13511">
              <w:rPr>
                <w:sz w:val="16"/>
                <w:szCs w:val="16"/>
              </w:rPr>
              <w:t>Do you have a maintenance plan in place?  No____ Yes____     If no, would you be interested?  Yes____  No ____</w:t>
            </w:r>
          </w:p>
        </w:tc>
        <w:tc>
          <w:tcPr>
            <w:tcW w:w="1129" w:type="dxa"/>
          </w:tcPr>
          <w:p w:rsidR="00957E6E" w:rsidRPr="00957E6E" w:rsidRDefault="00957E6E" w:rsidP="00D91F88">
            <w:pPr>
              <w:pStyle w:val="Answers"/>
              <w:numPr>
                <w:ilvl w:val="0"/>
                <w:numId w:val="0"/>
              </w:numPr>
              <w:ind w:left="907"/>
              <w:rPr>
                <w:sz w:val="12"/>
                <w:szCs w:val="12"/>
              </w:rPr>
            </w:pPr>
          </w:p>
        </w:tc>
      </w:tr>
    </w:tbl>
    <w:p w:rsidR="00DD15A8" w:rsidRPr="00406A6A" w:rsidRDefault="00DD15A8" w:rsidP="00702E38">
      <w:pPr>
        <w:pStyle w:val="Heading2"/>
        <w:tabs>
          <w:tab w:val="left" w:pos="540"/>
        </w:tabs>
        <w:rPr>
          <w:color w:val="365F91" w:themeColor="accent1" w:themeShade="BF"/>
        </w:rPr>
      </w:pPr>
      <w:r w:rsidRPr="00406A6A">
        <w:rPr>
          <w:color w:val="365F91" w:themeColor="accent1" w:themeShade="BF"/>
        </w:rPr>
        <w:t>Additional Comments</w:t>
      </w:r>
    </w:p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9"/>
      </w:tblGrid>
      <w:tr w:rsidR="00592165" w:rsidTr="00763E6A">
        <w:trPr>
          <w:cantSplit/>
          <w:trHeight w:hRule="exact" w:val="268"/>
        </w:trPr>
        <w:tc>
          <w:tcPr>
            <w:tcW w:w="10149" w:type="dxa"/>
          </w:tcPr>
          <w:p w:rsidR="00592165" w:rsidRDefault="00592165" w:rsidP="00592165"/>
        </w:tc>
      </w:tr>
      <w:tr w:rsidR="00592165" w:rsidTr="00763E6A">
        <w:trPr>
          <w:cantSplit/>
          <w:trHeight w:hRule="exact" w:val="268"/>
        </w:trPr>
        <w:tc>
          <w:tcPr>
            <w:tcW w:w="10149" w:type="dxa"/>
          </w:tcPr>
          <w:p w:rsidR="00592165" w:rsidRDefault="00592165" w:rsidP="00592165"/>
        </w:tc>
      </w:tr>
      <w:tr w:rsidR="00592165" w:rsidTr="00763E6A">
        <w:trPr>
          <w:cantSplit/>
          <w:trHeight w:hRule="exact" w:val="268"/>
        </w:trPr>
        <w:tc>
          <w:tcPr>
            <w:tcW w:w="10149" w:type="dxa"/>
          </w:tcPr>
          <w:p w:rsidR="00592165" w:rsidRDefault="00592165" w:rsidP="00592165"/>
        </w:tc>
      </w:tr>
      <w:tr w:rsidR="00592165" w:rsidTr="00763E6A">
        <w:trPr>
          <w:cantSplit/>
          <w:trHeight w:hRule="exact" w:val="268"/>
        </w:trPr>
        <w:tc>
          <w:tcPr>
            <w:tcW w:w="10149" w:type="dxa"/>
          </w:tcPr>
          <w:p w:rsidR="00592165" w:rsidRDefault="00592165" w:rsidP="00592165"/>
        </w:tc>
      </w:tr>
    </w:tbl>
    <w:p w:rsidR="000430A4" w:rsidRPr="00406A6A" w:rsidRDefault="00C41B55" w:rsidP="00702E38">
      <w:pPr>
        <w:pStyle w:val="Heading2"/>
        <w:tabs>
          <w:tab w:val="left" w:pos="540"/>
        </w:tabs>
        <w:rPr>
          <w:color w:val="365F91" w:themeColor="accent1" w:themeShade="BF"/>
        </w:rPr>
      </w:pPr>
      <w:r w:rsidRPr="00406A6A">
        <w:rPr>
          <w:color w:val="365F91" w:themeColor="accent1" w:themeShade="BF"/>
        </w:rPr>
        <w:t xml:space="preserve">About </w:t>
      </w:r>
      <w:proofErr w:type="gramStart"/>
      <w:r w:rsidRPr="00406A6A">
        <w:rPr>
          <w:color w:val="365F91" w:themeColor="accent1" w:themeShade="BF"/>
        </w:rPr>
        <w:t>You</w:t>
      </w:r>
      <w:proofErr w:type="gramEnd"/>
      <w:r w:rsidRPr="00406A6A">
        <w:rPr>
          <w:color w:val="365F91" w:themeColor="accent1" w:themeShade="BF"/>
        </w:rPr>
        <w:t xml:space="preserve"> (optiona</w:t>
      </w:r>
      <w:r w:rsidR="00F20299" w:rsidRPr="00406A6A">
        <w:rPr>
          <w:color w:val="365F91" w:themeColor="accent1" w:themeShade="BF"/>
        </w:rPr>
        <w:t>l)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9198"/>
      </w:tblGrid>
      <w:tr w:rsidR="00CC34D1" w:rsidRPr="00C03B5C" w:rsidTr="00A83952">
        <w:trPr>
          <w:cantSplit/>
          <w:trHeight w:hRule="exact" w:val="288"/>
        </w:trPr>
        <w:tc>
          <w:tcPr>
            <w:tcW w:w="1098" w:type="dxa"/>
            <w:vAlign w:val="bottom"/>
          </w:tcPr>
          <w:p w:rsidR="00CC34D1" w:rsidRPr="00396404" w:rsidRDefault="00CC34D1" w:rsidP="00CC34D1">
            <w:r w:rsidRPr="00396404">
              <w:t>Name</w:t>
            </w:r>
          </w:p>
        </w:tc>
        <w:tc>
          <w:tcPr>
            <w:tcW w:w="91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C34D1" w:rsidRPr="00146C08" w:rsidRDefault="00CC34D1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  <w:tr w:rsidR="00CC34D1" w:rsidRPr="00C03B5C" w:rsidTr="00A83952">
        <w:trPr>
          <w:cantSplit/>
          <w:trHeight w:hRule="exact" w:val="288"/>
        </w:trPr>
        <w:tc>
          <w:tcPr>
            <w:tcW w:w="1098" w:type="dxa"/>
            <w:tcBorders>
              <w:bottom w:val="nil"/>
            </w:tcBorders>
            <w:vAlign w:val="bottom"/>
          </w:tcPr>
          <w:p w:rsidR="00CC34D1" w:rsidRPr="00396404" w:rsidRDefault="00CC34D1" w:rsidP="00CC34D1">
            <w:pPr>
              <w:rPr>
                <w:u w:val="single"/>
              </w:rPr>
            </w:pPr>
            <w:r w:rsidRPr="00396404">
              <w:t>Address</w:t>
            </w:r>
          </w:p>
        </w:tc>
        <w:tc>
          <w:tcPr>
            <w:tcW w:w="91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C34D1" w:rsidRPr="00146C08" w:rsidRDefault="00CC34D1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  <w:tr w:rsidR="00CC34D1" w:rsidRPr="00C03B5C" w:rsidTr="00A83952">
        <w:trPr>
          <w:cantSplit/>
          <w:trHeight w:hRule="exact" w:val="288"/>
        </w:trPr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CC34D1" w:rsidRDefault="00592165" w:rsidP="00CC34D1">
            <w:r>
              <w:t>Phone</w:t>
            </w:r>
          </w:p>
        </w:tc>
        <w:tc>
          <w:tcPr>
            <w:tcW w:w="91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C34D1" w:rsidRPr="00146C08" w:rsidRDefault="00CC34D1" w:rsidP="005A15E2"/>
        </w:tc>
      </w:tr>
      <w:tr w:rsidR="00111D68" w:rsidRPr="00C03B5C" w:rsidTr="00A83952">
        <w:trPr>
          <w:cantSplit/>
          <w:trHeight w:hRule="exact" w:val="288"/>
        </w:trPr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111D68" w:rsidRPr="00146C08" w:rsidRDefault="00592165" w:rsidP="00CC34D1">
            <w:r>
              <w:t>Email</w:t>
            </w:r>
          </w:p>
        </w:tc>
        <w:tc>
          <w:tcPr>
            <w:tcW w:w="91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11D68" w:rsidRPr="00146C08" w:rsidRDefault="00111D68" w:rsidP="005A15E2"/>
        </w:tc>
      </w:tr>
    </w:tbl>
    <w:p w:rsidR="00592165" w:rsidRDefault="00592165" w:rsidP="00A83952">
      <w:pPr>
        <w:spacing w:before="120"/>
      </w:pPr>
      <w:r w:rsidRPr="00396404">
        <w:t xml:space="preserve">May </w:t>
      </w:r>
      <w:r w:rsidR="00F75F65">
        <w:t>we add you to our mailing list</w:t>
      </w:r>
      <w:r w:rsidRPr="00396404">
        <w:t>?</w:t>
      </w:r>
      <w:r>
        <w:tab/>
      </w:r>
      <w:r w:rsidRPr="006B2DD1">
        <w:rPr>
          <w:rStyle w:val="Checkbox"/>
        </w:rPr>
        <w:t>□</w:t>
      </w:r>
      <w:r w:rsidRPr="00396404">
        <w:t xml:space="preserve"> Yes</w:t>
      </w:r>
      <w:r>
        <w:tab/>
      </w:r>
      <w:r w:rsidRPr="006B2DD1">
        <w:rPr>
          <w:rStyle w:val="Checkbox"/>
        </w:rPr>
        <w:t>□</w:t>
      </w:r>
      <w:r w:rsidRPr="00396404">
        <w:t xml:space="preserve"> No</w:t>
      </w:r>
    </w:p>
    <w:p w:rsidR="000430A4" w:rsidRDefault="000430A4" w:rsidP="00DD15A8">
      <w:pPr>
        <w:pStyle w:val="ThankYou"/>
      </w:pPr>
      <w:r>
        <w:t xml:space="preserve">Thank you for </w:t>
      </w:r>
      <w:r w:rsidR="00773CB9">
        <w:t>us</w:t>
      </w:r>
      <w:r w:rsidR="00E7545E">
        <w:t>ing</w:t>
      </w:r>
      <w:r w:rsidR="00773CB9">
        <w:t xml:space="preserve"> Apollo Heating &amp; Air and participati</w:t>
      </w:r>
      <w:r w:rsidR="00E7545E">
        <w:t>ng</w:t>
      </w:r>
      <w:r w:rsidR="00773CB9">
        <w:t xml:space="preserve"> in this </w:t>
      </w:r>
      <w:r w:rsidR="0042595D">
        <w:t>survey</w:t>
      </w:r>
      <w:r>
        <w:t>!</w:t>
      </w:r>
    </w:p>
    <w:p w:rsidR="0029286C" w:rsidRDefault="0029286C" w:rsidP="00DD15A8">
      <w:pPr>
        <w:pStyle w:val="ThankYou"/>
      </w:pPr>
    </w:p>
    <w:p w:rsidR="0029286C" w:rsidRDefault="0029286C" w:rsidP="00DD15A8">
      <w:pPr>
        <w:pStyle w:val="ThankYou"/>
      </w:pPr>
    </w:p>
    <w:p w:rsidR="0029286C" w:rsidRDefault="0029286C" w:rsidP="0029286C">
      <w:pPr>
        <w:pStyle w:val="ThankYou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29286C" w:rsidRDefault="0029286C" w:rsidP="0029286C">
      <w:pPr>
        <w:pStyle w:val="ThankYou"/>
        <w:jc w:val="left"/>
      </w:pPr>
      <w:r>
        <w:tab/>
      </w:r>
      <w:r>
        <w:tab/>
      </w:r>
      <w:r>
        <w:tab/>
      </w:r>
    </w:p>
    <w:p w:rsidR="0029286C" w:rsidRPr="0029286C" w:rsidRDefault="0029286C" w:rsidP="0029286C">
      <w:pPr>
        <w:pStyle w:val="ThankYou"/>
        <w:spacing w:before="0"/>
        <w:jc w:val="lef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29286C">
        <w:rPr>
          <w:sz w:val="28"/>
          <w:szCs w:val="28"/>
        </w:rPr>
        <w:t>Apollo Heating &amp; Air Service Department</w:t>
      </w:r>
    </w:p>
    <w:p w:rsidR="0029286C" w:rsidRPr="0029286C" w:rsidRDefault="0029286C" w:rsidP="0029286C">
      <w:pPr>
        <w:pStyle w:val="ThankYou"/>
        <w:spacing w:before="0"/>
        <w:jc w:val="left"/>
        <w:rPr>
          <w:sz w:val="28"/>
          <w:szCs w:val="28"/>
        </w:rPr>
      </w:pPr>
      <w:r w:rsidRPr="0029286C">
        <w:rPr>
          <w:sz w:val="28"/>
          <w:szCs w:val="28"/>
        </w:rPr>
        <w:tab/>
      </w:r>
      <w:r w:rsidRPr="0029286C">
        <w:rPr>
          <w:sz w:val="28"/>
          <w:szCs w:val="28"/>
        </w:rPr>
        <w:tab/>
      </w:r>
      <w:r w:rsidRPr="0029286C">
        <w:rPr>
          <w:sz w:val="28"/>
          <w:szCs w:val="28"/>
        </w:rPr>
        <w:tab/>
      </w:r>
      <w:r w:rsidRPr="0029286C">
        <w:rPr>
          <w:sz w:val="28"/>
          <w:szCs w:val="28"/>
        </w:rPr>
        <w:tab/>
      </w:r>
      <w:r w:rsidRPr="0029286C">
        <w:rPr>
          <w:sz w:val="28"/>
          <w:szCs w:val="28"/>
        </w:rPr>
        <w:tab/>
        <w:t>1119 W. Columbia Drive</w:t>
      </w:r>
    </w:p>
    <w:p w:rsidR="0029286C" w:rsidRPr="0029286C" w:rsidRDefault="0029286C" w:rsidP="0029286C">
      <w:pPr>
        <w:pStyle w:val="ThankYou"/>
        <w:spacing w:before="0"/>
        <w:jc w:val="left"/>
        <w:rPr>
          <w:sz w:val="28"/>
          <w:szCs w:val="28"/>
        </w:rPr>
      </w:pPr>
      <w:r w:rsidRPr="0029286C">
        <w:rPr>
          <w:sz w:val="28"/>
          <w:szCs w:val="28"/>
        </w:rPr>
        <w:tab/>
      </w:r>
      <w:r w:rsidRPr="0029286C">
        <w:rPr>
          <w:sz w:val="28"/>
          <w:szCs w:val="28"/>
        </w:rPr>
        <w:tab/>
      </w:r>
      <w:r w:rsidRPr="0029286C">
        <w:rPr>
          <w:sz w:val="28"/>
          <w:szCs w:val="28"/>
        </w:rPr>
        <w:tab/>
      </w:r>
      <w:r w:rsidRPr="0029286C">
        <w:rPr>
          <w:sz w:val="28"/>
          <w:szCs w:val="28"/>
        </w:rPr>
        <w:tab/>
      </w:r>
      <w:r w:rsidRPr="0029286C">
        <w:rPr>
          <w:sz w:val="28"/>
          <w:szCs w:val="28"/>
        </w:rPr>
        <w:tab/>
        <w:t>Kennewick, WA  99336</w:t>
      </w:r>
    </w:p>
    <w:p w:rsidR="0029286C" w:rsidRPr="0029286C" w:rsidRDefault="0029286C" w:rsidP="0029286C">
      <w:pPr>
        <w:pStyle w:val="ThankYou"/>
        <w:spacing w:before="0"/>
        <w:jc w:val="left"/>
        <w:rPr>
          <w:sz w:val="28"/>
          <w:szCs w:val="28"/>
        </w:rPr>
      </w:pPr>
      <w:r w:rsidRPr="0029286C">
        <w:rPr>
          <w:sz w:val="28"/>
          <w:szCs w:val="28"/>
        </w:rPr>
        <w:tab/>
      </w:r>
      <w:r w:rsidRPr="0029286C">
        <w:rPr>
          <w:sz w:val="28"/>
          <w:szCs w:val="28"/>
        </w:rPr>
        <w:tab/>
      </w:r>
      <w:r w:rsidRPr="0029286C">
        <w:rPr>
          <w:sz w:val="28"/>
          <w:szCs w:val="28"/>
        </w:rPr>
        <w:tab/>
      </w:r>
      <w:r w:rsidRPr="0029286C">
        <w:rPr>
          <w:sz w:val="28"/>
          <w:szCs w:val="28"/>
        </w:rPr>
        <w:tab/>
      </w:r>
      <w:r w:rsidRPr="0029286C">
        <w:rPr>
          <w:sz w:val="28"/>
          <w:szCs w:val="28"/>
        </w:rPr>
        <w:tab/>
      </w:r>
    </w:p>
    <w:p w:rsidR="0029286C" w:rsidRPr="0029286C" w:rsidRDefault="0029286C" w:rsidP="0029286C">
      <w:pPr>
        <w:pStyle w:val="ThankYou"/>
        <w:spacing w:before="0"/>
        <w:ind w:left="2880" w:firstLine="720"/>
        <w:jc w:val="left"/>
        <w:rPr>
          <w:sz w:val="28"/>
          <w:szCs w:val="28"/>
        </w:rPr>
      </w:pPr>
      <w:r w:rsidRPr="0029286C">
        <w:rPr>
          <w:sz w:val="28"/>
          <w:szCs w:val="28"/>
        </w:rPr>
        <w:t>Attention: Service Manager</w:t>
      </w:r>
    </w:p>
    <w:sectPr w:rsidR="0029286C" w:rsidRPr="0029286C" w:rsidSect="003802C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97" w:rsidRDefault="00823497">
      <w:r>
        <w:separator/>
      </w:r>
    </w:p>
  </w:endnote>
  <w:endnote w:type="continuationSeparator" w:id="0">
    <w:p w:rsidR="00823497" w:rsidRDefault="0082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97" w:rsidRDefault="00823497">
      <w:r>
        <w:separator/>
      </w:r>
    </w:p>
  </w:footnote>
  <w:footnote w:type="continuationSeparator" w:id="0">
    <w:p w:rsidR="00823497" w:rsidRDefault="0082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408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C29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FE7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B8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8A0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5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0D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7A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0A5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3302C1"/>
    <w:multiLevelType w:val="hybridMultilevel"/>
    <w:tmpl w:val="2ED4CC60"/>
    <w:lvl w:ilvl="0" w:tplc="01DEF550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3"/>
  </w:num>
  <w:num w:numId="5">
    <w:abstractNumId w:val="26"/>
  </w:num>
  <w:num w:numId="6">
    <w:abstractNumId w:val="14"/>
  </w:num>
  <w:num w:numId="7">
    <w:abstractNumId w:val="25"/>
  </w:num>
  <w:num w:numId="8">
    <w:abstractNumId w:val="31"/>
  </w:num>
  <w:num w:numId="9">
    <w:abstractNumId w:val="23"/>
  </w:num>
  <w:num w:numId="10">
    <w:abstractNumId w:val="15"/>
  </w:num>
  <w:num w:numId="11">
    <w:abstractNumId w:val="11"/>
  </w:num>
  <w:num w:numId="12">
    <w:abstractNumId w:val="28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21"/>
  </w:num>
  <w:num w:numId="18">
    <w:abstractNumId w:val="24"/>
  </w:num>
  <w:num w:numId="19">
    <w:abstractNumId w:val="27"/>
  </w:num>
  <w:num w:numId="20">
    <w:abstractNumId w:val="16"/>
  </w:num>
  <w:num w:numId="21">
    <w:abstractNumId w:val="33"/>
  </w:num>
  <w:num w:numId="22">
    <w:abstractNumId w:val="19"/>
  </w:num>
  <w:num w:numId="23">
    <w:abstractNumId w:val="29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73"/>
    <w:rsid w:val="00002DF7"/>
    <w:rsid w:val="000132B8"/>
    <w:rsid w:val="000176EE"/>
    <w:rsid w:val="00024771"/>
    <w:rsid w:val="00025B82"/>
    <w:rsid w:val="00036522"/>
    <w:rsid w:val="000430A4"/>
    <w:rsid w:val="00050725"/>
    <w:rsid w:val="00055D14"/>
    <w:rsid w:val="00073253"/>
    <w:rsid w:val="00090A5A"/>
    <w:rsid w:val="00091BC6"/>
    <w:rsid w:val="00093846"/>
    <w:rsid w:val="00097BBB"/>
    <w:rsid w:val="000C19FE"/>
    <w:rsid w:val="000C73AA"/>
    <w:rsid w:val="000D6FEE"/>
    <w:rsid w:val="000E3395"/>
    <w:rsid w:val="000F7CC0"/>
    <w:rsid w:val="00101273"/>
    <w:rsid w:val="00102105"/>
    <w:rsid w:val="00111D68"/>
    <w:rsid w:val="00120CBC"/>
    <w:rsid w:val="00125A3F"/>
    <w:rsid w:val="00143EC5"/>
    <w:rsid w:val="00146C08"/>
    <w:rsid w:val="0015131C"/>
    <w:rsid w:val="00167B67"/>
    <w:rsid w:val="00170C6A"/>
    <w:rsid w:val="001837FF"/>
    <w:rsid w:val="00187E20"/>
    <w:rsid w:val="00191420"/>
    <w:rsid w:val="00195330"/>
    <w:rsid w:val="0019601E"/>
    <w:rsid w:val="00197D00"/>
    <w:rsid w:val="001A3F6E"/>
    <w:rsid w:val="001C7F38"/>
    <w:rsid w:val="001D5550"/>
    <w:rsid w:val="0020254A"/>
    <w:rsid w:val="00210813"/>
    <w:rsid w:val="002216BD"/>
    <w:rsid w:val="00235495"/>
    <w:rsid w:val="0024039F"/>
    <w:rsid w:val="00240F96"/>
    <w:rsid w:val="00257F1F"/>
    <w:rsid w:val="00271B78"/>
    <w:rsid w:val="00283976"/>
    <w:rsid w:val="002842C5"/>
    <w:rsid w:val="0029286C"/>
    <w:rsid w:val="002978C2"/>
    <w:rsid w:val="002A5DC4"/>
    <w:rsid w:val="002A5E16"/>
    <w:rsid w:val="002F15ED"/>
    <w:rsid w:val="00301024"/>
    <w:rsid w:val="00302D82"/>
    <w:rsid w:val="00305316"/>
    <w:rsid w:val="003109A1"/>
    <w:rsid w:val="00314DBD"/>
    <w:rsid w:val="003231E4"/>
    <w:rsid w:val="00334B24"/>
    <w:rsid w:val="00337041"/>
    <w:rsid w:val="00343BB2"/>
    <w:rsid w:val="00347ACA"/>
    <w:rsid w:val="00355387"/>
    <w:rsid w:val="00365789"/>
    <w:rsid w:val="003802CC"/>
    <w:rsid w:val="00383E52"/>
    <w:rsid w:val="003925ED"/>
    <w:rsid w:val="00396404"/>
    <w:rsid w:val="003967F9"/>
    <w:rsid w:val="00397DF6"/>
    <w:rsid w:val="003A1F4E"/>
    <w:rsid w:val="003B7769"/>
    <w:rsid w:val="003C16FB"/>
    <w:rsid w:val="003D130C"/>
    <w:rsid w:val="003D4C01"/>
    <w:rsid w:val="003D6215"/>
    <w:rsid w:val="003E21CC"/>
    <w:rsid w:val="003E4543"/>
    <w:rsid w:val="003F25E9"/>
    <w:rsid w:val="003F2FE4"/>
    <w:rsid w:val="003F7243"/>
    <w:rsid w:val="00406A6A"/>
    <w:rsid w:val="00414F5C"/>
    <w:rsid w:val="00423552"/>
    <w:rsid w:val="0042595D"/>
    <w:rsid w:val="004268D1"/>
    <w:rsid w:val="0043504C"/>
    <w:rsid w:val="00437C3D"/>
    <w:rsid w:val="00451B18"/>
    <w:rsid w:val="004B1376"/>
    <w:rsid w:val="004B2694"/>
    <w:rsid w:val="004B2DD0"/>
    <w:rsid w:val="004C2751"/>
    <w:rsid w:val="004C3E51"/>
    <w:rsid w:val="004D3807"/>
    <w:rsid w:val="004E0AEC"/>
    <w:rsid w:val="004E3106"/>
    <w:rsid w:val="004E6FE4"/>
    <w:rsid w:val="004F4640"/>
    <w:rsid w:val="005144FF"/>
    <w:rsid w:val="00530E4F"/>
    <w:rsid w:val="0053373D"/>
    <w:rsid w:val="00540C23"/>
    <w:rsid w:val="00545752"/>
    <w:rsid w:val="005463A7"/>
    <w:rsid w:val="005474B2"/>
    <w:rsid w:val="00556644"/>
    <w:rsid w:val="005600E8"/>
    <w:rsid w:val="005705A3"/>
    <w:rsid w:val="00587012"/>
    <w:rsid w:val="00591964"/>
    <w:rsid w:val="00592165"/>
    <w:rsid w:val="005A15E2"/>
    <w:rsid w:val="005A68DA"/>
    <w:rsid w:val="005B16D9"/>
    <w:rsid w:val="005B6180"/>
    <w:rsid w:val="005B6FDC"/>
    <w:rsid w:val="005C22AC"/>
    <w:rsid w:val="005C7DD7"/>
    <w:rsid w:val="005D1DB6"/>
    <w:rsid w:val="005E0D46"/>
    <w:rsid w:val="005E4834"/>
    <w:rsid w:val="00603E6A"/>
    <w:rsid w:val="00607655"/>
    <w:rsid w:val="00612DC7"/>
    <w:rsid w:val="0061654E"/>
    <w:rsid w:val="00624BF8"/>
    <w:rsid w:val="00636971"/>
    <w:rsid w:val="00655577"/>
    <w:rsid w:val="00663DD0"/>
    <w:rsid w:val="00667279"/>
    <w:rsid w:val="006856F0"/>
    <w:rsid w:val="006B046E"/>
    <w:rsid w:val="006B2DD1"/>
    <w:rsid w:val="006B3FC0"/>
    <w:rsid w:val="006D41F9"/>
    <w:rsid w:val="006E150D"/>
    <w:rsid w:val="006E4C5D"/>
    <w:rsid w:val="006E595F"/>
    <w:rsid w:val="007028A5"/>
    <w:rsid w:val="00702E38"/>
    <w:rsid w:val="00706C9A"/>
    <w:rsid w:val="00722FBE"/>
    <w:rsid w:val="00734D6B"/>
    <w:rsid w:val="00747609"/>
    <w:rsid w:val="00747F40"/>
    <w:rsid w:val="0075188F"/>
    <w:rsid w:val="00754EC3"/>
    <w:rsid w:val="007573F9"/>
    <w:rsid w:val="00763E6A"/>
    <w:rsid w:val="007726EA"/>
    <w:rsid w:val="00773CB9"/>
    <w:rsid w:val="007A3627"/>
    <w:rsid w:val="007A41D0"/>
    <w:rsid w:val="007B0D4F"/>
    <w:rsid w:val="007C1E96"/>
    <w:rsid w:val="007F6516"/>
    <w:rsid w:val="00802CEB"/>
    <w:rsid w:val="00806336"/>
    <w:rsid w:val="008141D4"/>
    <w:rsid w:val="00823497"/>
    <w:rsid w:val="008301EB"/>
    <w:rsid w:val="0083569B"/>
    <w:rsid w:val="0087254D"/>
    <w:rsid w:val="008751E0"/>
    <w:rsid w:val="00887292"/>
    <w:rsid w:val="008B2A86"/>
    <w:rsid w:val="008C6AB2"/>
    <w:rsid w:val="008D51D6"/>
    <w:rsid w:val="008F0BE6"/>
    <w:rsid w:val="008F7B8B"/>
    <w:rsid w:val="00900B3E"/>
    <w:rsid w:val="00902E93"/>
    <w:rsid w:val="0090723D"/>
    <w:rsid w:val="00943D45"/>
    <w:rsid w:val="0094566A"/>
    <w:rsid w:val="00953FF4"/>
    <w:rsid w:val="00957B40"/>
    <w:rsid w:val="00957E6E"/>
    <w:rsid w:val="00974CBD"/>
    <w:rsid w:val="009772E0"/>
    <w:rsid w:val="009963EE"/>
    <w:rsid w:val="009B5AC0"/>
    <w:rsid w:val="009C1AC1"/>
    <w:rsid w:val="009C4BDA"/>
    <w:rsid w:val="009C6750"/>
    <w:rsid w:val="009E03B0"/>
    <w:rsid w:val="009E5150"/>
    <w:rsid w:val="009F1654"/>
    <w:rsid w:val="00A1049C"/>
    <w:rsid w:val="00A131E7"/>
    <w:rsid w:val="00A1412B"/>
    <w:rsid w:val="00A2219F"/>
    <w:rsid w:val="00A24DD9"/>
    <w:rsid w:val="00A51CC3"/>
    <w:rsid w:val="00A83952"/>
    <w:rsid w:val="00A92F37"/>
    <w:rsid w:val="00A941B1"/>
    <w:rsid w:val="00AA09A6"/>
    <w:rsid w:val="00AB2E3F"/>
    <w:rsid w:val="00AD30E5"/>
    <w:rsid w:val="00AD6EFB"/>
    <w:rsid w:val="00AE13A8"/>
    <w:rsid w:val="00B007EB"/>
    <w:rsid w:val="00B4236C"/>
    <w:rsid w:val="00B468A2"/>
    <w:rsid w:val="00B559E7"/>
    <w:rsid w:val="00B5634B"/>
    <w:rsid w:val="00B63F36"/>
    <w:rsid w:val="00B645CF"/>
    <w:rsid w:val="00B752D2"/>
    <w:rsid w:val="00B75A3F"/>
    <w:rsid w:val="00B7753D"/>
    <w:rsid w:val="00B77893"/>
    <w:rsid w:val="00B8640F"/>
    <w:rsid w:val="00BA017E"/>
    <w:rsid w:val="00BA06F8"/>
    <w:rsid w:val="00BC200A"/>
    <w:rsid w:val="00BC201D"/>
    <w:rsid w:val="00BC3450"/>
    <w:rsid w:val="00BD4F59"/>
    <w:rsid w:val="00BE0152"/>
    <w:rsid w:val="00BF1ADE"/>
    <w:rsid w:val="00BF6AF5"/>
    <w:rsid w:val="00C03B5C"/>
    <w:rsid w:val="00C41B55"/>
    <w:rsid w:val="00C5755F"/>
    <w:rsid w:val="00C629CA"/>
    <w:rsid w:val="00C6602D"/>
    <w:rsid w:val="00C663AA"/>
    <w:rsid w:val="00C7095F"/>
    <w:rsid w:val="00C8137B"/>
    <w:rsid w:val="00C8543E"/>
    <w:rsid w:val="00CA420B"/>
    <w:rsid w:val="00CA7525"/>
    <w:rsid w:val="00CB7D35"/>
    <w:rsid w:val="00CC2588"/>
    <w:rsid w:val="00CC34D1"/>
    <w:rsid w:val="00CC609C"/>
    <w:rsid w:val="00CE4C1E"/>
    <w:rsid w:val="00CF6A24"/>
    <w:rsid w:val="00D04A5C"/>
    <w:rsid w:val="00D07AE2"/>
    <w:rsid w:val="00D132BD"/>
    <w:rsid w:val="00D25481"/>
    <w:rsid w:val="00D32E17"/>
    <w:rsid w:val="00D34D95"/>
    <w:rsid w:val="00D41310"/>
    <w:rsid w:val="00D4285E"/>
    <w:rsid w:val="00D43944"/>
    <w:rsid w:val="00D43B6D"/>
    <w:rsid w:val="00D60BD9"/>
    <w:rsid w:val="00D641E2"/>
    <w:rsid w:val="00D65352"/>
    <w:rsid w:val="00D818DF"/>
    <w:rsid w:val="00D872F9"/>
    <w:rsid w:val="00D87966"/>
    <w:rsid w:val="00D91F88"/>
    <w:rsid w:val="00D92780"/>
    <w:rsid w:val="00D95FA4"/>
    <w:rsid w:val="00D97C91"/>
    <w:rsid w:val="00DA48AB"/>
    <w:rsid w:val="00DC4F04"/>
    <w:rsid w:val="00DD15A8"/>
    <w:rsid w:val="00DE556B"/>
    <w:rsid w:val="00E02B61"/>
    <w:rsid w:val="00E13511"/>
    <w:rsid w:val="00E2486A"/>
    <w:rsid w:val="00E53D07"/>
    <w:rsid w:val="00E649BA"/>
    <w:rsid w:val="00E67EB6"/>
    <w:rsid w:val="00E7545E"/>
    <w:rsid w:val="00E75A3F"/>
    <w:rsid w:val="00E9479D"/>
    <w:rsid w:val="00EA3769"/>
    <w:rsid w:val="00ED5FFC"/>
    <w:rsid w:val="00ED7EC7"/>
    <w:rsid w:val="00EF7C7F"/>
    <w:rsid w:val="00F1050F"/>
    <w:rsid w:val="00F13F97"/>
    <w:rsid w:val="00F16C96"/>
    <w:rsid w:val="00F20299"/>
    <w:rsid w:val="00F275CB"/>
    <w:rsid w:val="00F35DC8"/>
    <w:rsid w:val="00F37CE8"/>
    <w:rsid w:val="00F66FAC"/>
    <w:rsid w:val="00F75F65"/>
    <w:rsid w:val="00F8580E"/>
    <w:rsid w:val="00F87A95"/>
    <w:rsid w:val="00F96BAE"/>
    <w:rsid w:val="00F97D34"/>
    <w:rsid w:val="00FA2898"/>
    <w:rsid w:val="00FB0AE3"/>
    <w:rsid w:val="00FB20C5"/>
    <w:rsid w:val="00FC30A9"/>
    <w:rsid w:val="00FC3C3B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  <w:ind w:left="907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  <w:style w:type="character" w:styleId="Hyperlink">
    <w:name w:val="Hyperlink"/>
    <w:basedOn w:val="DefaultParagraphFont"/>
    <w:unhideWhenUsed/>
    <w:rsid w:val="00545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  <w:ind w:left="907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  <w:style w:type="character" w:styleId="Hyperlink">
    <w:name w:val="Hyperlink"/>
    <w:basedOn w:val="DefaultParagraphFont"/>
    <w:unhideWhenUsed/>
    <w:rsid w:val="00545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sandusky@apollos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andusky\AppData\Roaming\Microsoft\Templates\MS_qst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EAE4F0BCBF48F498BA7A118903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6347-3C7C-4D75-AF73-7EBC21034BE3}"/>
      </w:docPartPr>
      <w:docPartBody>
        <w:p w:rsidR="00000000" w:rsidRDefault="0053575F">
          <w:pPr>
            <w:pStyle w:val="54EAE4F0BCBF48F498BA7A1189031DD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E3"/>
    <w:rsid w:val="0053575F"/>
    <w:rsid w:val="00B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AE4F0BCBF48F498BA7A1189031DDB">
    <w:name w:val="54EAE4F0BCBF48F498BA7A1189031DDB"/>
  </w:style>
  <w:style w:type="paragraph" w:customStyle="1" w:styleId="D31406649A56451EB2801770B2812D4F">
    <w:name w:val="D31406649A56451EB2801770B2812D4F"/>
  </w:style>
  <w:style w:type="paragraph" w:customStyle="1" w:styleId="EEB2B9B60B444256A73A84AE53AF3F7D">
    <w:name w:val="EEB2B9B60B444256A73A84AE53AF3F7D"/>
  </w:style>
  <w:style w:type="paragraph" w:customStyle="1" w:styleId="053D755EB8E4456CB75217CEFE5B97B4">
    <w:name w:val="053D755EB8E4456CB75217CEFE5B97B4"/>
  </w:style>
  <w:style w:type="paragraph" w:customStyle="1" w:styleId="D7BA5C6C048C4393B7595AA420ED2E78">
    <w:name w:val="D7BA5C6C048C4393B7595AA420ED2E78"/>
  </w:style>
  <w:style w:type="character" w:styleId="PlaceholderText">
    <w:name w:val="Placeholder Text"/>
    <w:basedOn w:val="DefaultParagraphFont"/>
    <w:uiPriority w:val="99"/>
    <w:semiHidden/>
    <w:rsid w:val="00BE47E3"/>
    <w:rPr>
      <w:color w:val="808080"/>
    </w:rPr>
  </w:style>
  <w:style w:type="paragraph" w:customStyle="1" w:styleId="726E1DA1F60C40DFB05EA3B2FA95E7B7">
    <w:name w:val="726E1DA1F60C40DFB05EA3B2FA95E7B7"/>
  </w:style>
  <w:style w:type="paragraph" w:customStyle="1" w:styleId="BC2EC1AAC8F342F99206914C728953EB">
    <w:name w:val="BC2EC1AAC8F342F99206914C728953EB"/>
  </w:style>
  <w:style w:type="paragraph" w:customStyle="1" w:styleId="9B56ED437569441DBD115C465C185377">
    <w:name w:val="9B56ED437569441DBD115C465C185377"/>
  </w:style>
  <w:style w:type="paragraph" w:customStyle="1" w:styleId="1290106715EE4C0782FA2052C07E942D">
    <w:name w:val="1290106715EE4C0782FA2052C07E942D"/>
  </w:style>
  <w:style w:type="paragraph" w:customStyle="1" w:styleId="717022587C9B424F83637A057DB7402A">
    <w:name w:val="717022587C9B424F83637A057DB7402A"/>
  </w:style>
  <w:style w:type="paragraph" w:customStyle="1" w:styleId="F55FACAEAFF44C21AADB8B1251333C6A">
    <w:name w:val="F55FACAEAFF44C21AADB8B1251333C6A"/>
  </w:style>
  <w:style w:type="paragraph" w:customStyle="1" w:styleId="C73118D5184C4E01B1410B8B9B7BAF58">
    <w:name w:val="C73118D5184C4E01B1410B8B9B7BAF58"/>
  </w:style>
  <w:style w:type="paragraph" w:customStyle="1" w:styleId="CDE7E0FF2AC74E8B9BFE4744E9C8DD4E">
    <w:name w:val="CDE7E0FF2AC74E8B9BFE4744E9C8DD4E"/>
    <w:rsid w:val="00BE47E3"/>
  </w:style>
  <w:style w:type="paragraph" w:customStyle="1" w:styleId="7A4F05E4A0B94C5DA133E165C31509FB">
    <w:name w:val="7A4F05E4A0B94C5DA133E165C31509FB"/>
    <w:rsid w:val="00BE47E3"/>
  </w:style>
  <w:style w:type="paragraph" w:customStyle="1" w:styleId="3F58C5F799394A948E042F0C67DC8C38">
    <w:name w:val="3F58C5F799394A948E042F0C67DC8C38"/>
    <w:rsid w:val="00BE47E3"/>
  </w:style>
  <w:style w:type="paragraph" w:customStyle="1" w:styleId="88CC4E3312564010BAF6F1DB1D930862">
    <w:name w:val="88CC4E3312564010BAF6F1DB1D930862"/>
    <w:rsid w:val="00BE47E3"/>
  </w:style>
  <w:style w:type="paragraph" w:customStyle="1" w:styleId="19D74FA2897D4795BAFE73ECB0F5D0B2">
    <w:name w:val="19D74FA2897D4795BAFE73ECB0F5D0B2"/>
    <w:rsid w:val="00BE47E3"/>
  </w:style>
  <w:style w:type="paragraph" w:customStyle="1" w:styleId="E6A5CDDFAC994BF28736FED529BD8F0D">
    <w:name w:val="E6A5CDDFAC994BF28736FED529BD8F0D"/>
    <w:rsid w:val="00BE47E3"/>
  </w:style>
  <w:style w:type="paragraph" w:customStyle="1" w:styleId="54B8F30E3D094EAD8DCC666FA6D4CF4C">
    <w:name w:val="54B8F30E3D094EAD8DCC666FA6D4CF4C"/>
    <w:rsid w:val="00BE47E3"/>
  </w:style>
  <w:style w:type="paragraph" w:customStyle="1" w:styleId="D84EB3B17B8E4AC2A3D54DE989E4848D">
    <w:name w:val="D84EB3B17B8E4AC2A3D54DE989E4848D"/>
    <w:rsid w:val="00BE47E3"/>
  </w:style>
  <w:style w:type="paragraph" w:customStyle="1" w:styleId="1B05B3A3BF944D0885067D2197A2F1FD">
    <w:name w:val="1B05B3A3BF944D0885067D2197A2F1FD"/>
    <w:rsid w:val="00BE47E3"/>
  </w:style>
  <w:style w:type="paragraph" w:customStyle="1" w:styleId="D4768850E9034289853CFC4578BD5A41">
    <w:name w:val="D4768850E9034289853CFC4578BD5A41"/>
    <w:rsid w:val="00BE47E3"/>
  </w:style>
  <w:style w:type="paragraph" w:customStyle="1" w:styleId="DC4C4A78BB124BB18916A53ED0E7BE63">
    <w:name w:val="DC4C4A78BB124BB18916A53ED0E7BE63"/>
    <w:rsid w:val="00BE47E3"/>
  </w:style>
  <w:style w:type="paragraph" w:customStyle="1" w:styleId="E122145E53AF4ECC8A8F6ED36520097C">
    <w:name w:val="E122145E53AF4ECC8A8F6ED36520097C"/>
    <w:rsid w:val="00BE47E3"/>
  </w:style>
  <w:style w:type="paragraph" w:customStyle="1" w:styleId="D812390AE8C847B7BEEF65DB031E9C99">
    <w:name w:val="D812390AE8C847B7BEEF65DB031E9C99"/>
    <w:rsid w:val="00BE47E3"/>
  </w:style>
  <w:style w:type="paragraph" w:customStyle="1" w:styleId="0B353496D4B54656830AB2F8B75A21EE">
    <w:name w:val="0B353496D4B54656830AB2F8B75A21EE"/>
    <w:rsid w:val="00BE47E3"/>
  </w:style>
  <w:style w:type="paragraph" w:customStyle="1" w:styleId="9B74104CC12043FDBC7629A07BC6EB4B">
    <w:name w:val="9B74104CC12043FDBC7629A07BC6EB4B"/>
    <w:rsid w:val="00BE47E3"/>
  </w:style>
  <w:style w:type="paragraph" w:customStyle="1" w:styleId="3C55287B47A746C18AD1ED2EB0837466">
    <w:name w:val="3C55287B47A746C18AD1ED2EB0837466"/>
    <w:rsid w:val="00BE47E3"/>
  </w:style>
  <w:style w:type="paragraph" w:customStyle="1" w:styleId="9A853E943CC340D7ADC659A1E3F3858D">
    <w:name w:val="9A853E943CC340D7ADC659A1E3F3858D"/>
    <w:rsid w:val="00BE47E3"/>
  </w:style>
  <w:style w:type="paragraph" w:customStyle="1" w:styleId="BDAB7E8DB278426E90D06CAF2E3C4271">
    <w:name w:val="BDAB7E8DB278426E90D06CAF2E3C4271"/>
    <w:rsid w:val="00BE47E3"/>
  </w:style>
  <w:style w:type="paragraph" w:customStyle="1" w:styleId="61DFF15CA4184EF7A0B39F1C3E9C3F58">
    <w:name w:val="61DFF15CA4184EF7A0B39F1C3E9C3F58"/>
    <w:rsid w:val="00BE47E3"/>
  </w:style>
  <w:style w:type="paragraph" w:customStyle="1" w:styleId="C59D9B6E91BB4422A31F887375DDE25B">
    <w:name w:val="C59D9B6E91BB4422A31F887375DDE25B"/>
    <w:rsid w:val="00BE47E3"/>
  </w:style>
  <w:style w:type="paragraph" w:customStyle="1" w:styleId="08A5F8479DF54F218706D55F27C7399F">
    <w:name w:val="08A5F8479DF54F218706D55F27C7399F"/>
    <w:rsid w:val="00BE47E3"/>
  </w:style>
  <w:style w:type="paragraph" w:customStyle="1" w:styleId="DD1945D5FE85479FA4693C9F8CE60F69">
    <w:name w:val="DD1945D5FE85479FA4693C9F8CE60F69"/>
    <w:rsid w:val="00BE47E3"/>
  </w:style>
  <w:style w:type="paragraph" w:customStyle="1" w:styleId="05916AA91BA04179AC64A4DE49A063FE">
    <w:name w:val="05916AA91BA04179AC64A4DE49A063FE"/>
    <w:rsid w:val="00BE47E3"/>
  </w:style>
  <w:style w:type="paragraph" w:customStyle="1" w:styleId="3CA679AB1D8A48709C5BF9DE0D908CD4">
    <w:name w:val="3CA679AB1D8A48709C5BF9DE0D908CD4"/>
    <w:rsid w:val="00BE47E3"/>
  </w:style>
  <w:style w:type="paragraph" w:customStyle="1" w:styleId="348A8D3529364E768227FB1449133232">
    <w:name w:val="348A8D3529364E768227FB1449133232"/>
    <w:rsid w:val="00BE47E3"/>
  </w:style>
  <w:style w:type="paragraph" w:customStyle="1" w:styleId="74DED51DEEB24537957F309EC020C349">
    <w:name w:val="74DED51DEEB24537957F309EC020C349"/>
    <w:rsid w:val="00BE47E3"/>
  </w:style>
  <w:style w:type="paragraph" w:customStyle="1" w:styleId="A04CE76BB7F049E2B0F223C5EDAA1AD6">
    <w:name w:val="A04CE76BB7F049E2B0F223C5EDAA1AD6"/>
    <w:rsid w:val="00BE47E3"/>
  </w:style>
  <w:style w:type="paragraph" w:customStyle="1" w:styleId="DA96F05F8CA44728A8EF937DB8527A17">
    <w:name w:val="DA96F05F8CA44728A8EF937DB8527A17"/>
    <w:rsid w:val="00BE47E3"/>
  </w:style>
  <w:style w:type="paragraph" w:customStyle="1" w:styleId="31BB96FC8CE84CE6AAC2AB4B0676A0AB">
    <w:name w:val="31BB96FC8CE84CE6AAC2AB4B0676A0AB"/>
    <w:rsid w:val="00BE47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AE4F0BCBF48F498BA7A1189031DDB">
    <w:name w:val="54EAE4F0BCBF48F498BA7A1189031DDB"/>
  </w:style>
  <w:style w:type="paragraph" w:customStyle="1" w:styleId="D31406649A56451EB2801770B2812D4F">
    <w:name w:val="D31406649A56451EB2801770B2812D4F"/>
  </w:style>
  <w:style w:type="paragraph" w:customStyle="1" w:styleId="EEB2B9B60B444256A73A84AE53AF3F7D">
    <w:name w:val="EEB2B9B60B444256A73A84AE53AF3F7D"/>
  </w:style>
  <w:style w:type="paragraph" w:customStyle="1" w:styleId="053D755EB8E4456CB75217CEFE5B97B4">
    <w:name w:val="053D755EB8E4456CB75217CEFE5B97B4"/>
  </w:style>
  <w:style w:type="paragraph" w:customStyle="1" w:styleId="D7BA5C6C048C4393B7595AA420ED2E78">
    <w:name w:val="D7BA5C6C048C4393B7595AA420ED2E78"/>
  </w:style>
  <w:style w:type="character" w:styleId="PlaceholderText">
    <w:name w:val="Placeholder Text"/>
    <w:basedOn w:val="DefaultParagraphFont"/>
    <w:uiPriority w:val="99"/>
    <w:semiHidden/>
    <w:rsid w:val="00BE47E3"/>
    <w:rPr>
      <w:color w:val="808080"/>
    </w:rPr>
  </w:style>
  <w:style w:type="paragraph" w:customStyle="1" w:styleId="726E1DA1F60C40DFB05EA3B2FA95E7B7">
    <w:name w:val="726E1DA1F60C40DFB05EA3B2FA95E7B7"/>
  </w:style>
  <w:style w:type="paragraph" w:customStyle="1" w:styleId="BC2EC1AAC8F342F99206914C728953EB">
    <w:name w:val="BC2EC1AAC8F342F99206914C728953EB"/>
  </w:style>
  <w:style w:type="paragraph" w:customStyle="1" w:styleId="9B56ED437569441DBD115C465C185377">
    <w:name w:val="9B56ED437569441DBD115C465C185377"/>
  </w:style>
  <w:style w:type="paragraph" w:customStyle="1" w:styleId="1290106715EE4C0782FA2052C07E942D">
    <w:name w:val="1290106715EE4C0782FA2052C07E942D"/>
  </w:style>
  <w:style w:type="paragraph" w:customStyle="1" w:styleId="717022587C9B424F83637A057DB7402A">
    <w:name w:val="717022587C9B424F83637A057DB7402A"/>
  </w:style>
  <w:style w:type="paragraph" w:customStyle="1" w:styleId="F55FACAEAFF44C21AADB8B1251333C6A">
    <w:name w:val="F55FACAEAFF44C21AADB8B1251333C6A"/>
  </w:style>
  <w:style w:type="paragraph" w:customStyle="1" w:styleId="C73118D5184C4E01B1410B8B9B7BAF58">
    <w:name w:val="C73118D5184C4E01B1410B8B9B7BAF58"/>
  </w:style>
  <w:style w:type="paragraph" w:customStyle="1" w:styleId="CDE7E0FF2AC74E8B9BFE4744E9C8DD4E">
    <w:name w:val="CDE7E0FF2AC74E8B9BFE4744E9C8DD4E"/>
    <w:rsid w:val="00BE47E3"/>
  </w:style>
  <w:style w:type="paragraph" w:customStyle="1" w:styleId="7A4F05E4A0B94C5DA133E165C31509FB">
    <w:name w:val="7A4F05E4A0B94C5DA133E165C31509FB"/>
    <w:rsid w:val="00BE47E3"/>
  </w:style>
  <w:style w:type="paragraph" w:customStyle="1" w:styleId="3F58C5F799394A948E042F0C67DC8C38">
    <w:name w:val="3F58C5F799394A948E042F0C67DC8C38"/>
    <w:rsid w:val="00BE47E3"/>
  </w:style>
  <w:style w:type="paragraph" w:customStyle="1" w:styleId="88CC4E3312564010BAF6F1DB1D930862">
    <w:name w:val="88CC4E3312564010BAF6F1DB1D930862"/>
    <w:rsid w:val="00BE47E3"/>
  </w:style>
  <w:style w:type="paragraph" w:customStyle="1" w:styleId="19D74FA2897D4795BAFE73ECB0F5D0B2">
    <w:name w:val="19D74FA2897D4795BAFE73ECB0F5D0B2"/>
    <w:rsid w:val="00BE47E3"/>
  </w:style>
  <w:style w:type="paragraph" w:customStyle="1" w:styleId="E6A5CDDFAC994BF28736FED529BD8F0D">
    <w:name w:val="E6A5CDDFAC994BF28736FED529BD8F0D"/>
    <w:rsid w:val="00BE47E3"/>
  </w:style>
  <w:style w:type="paragraph" w:customStyle="1" w:styleId="54B8F30E3D094EAD8DCC666FA6D4CF4C">
    <w:name w:val="54B8F30E3D094EAD8DCC666FA6D4CF4C"/>
    <w:rsid w:val="00BE47E3"/>
  </w:style>
  <w:style w:type="paragraph" w:customStyle="1" w:styleId="D84EB3B17B8E4AC2A3D54DE989E4848D">
    <w:name w:val="D84EB3B17B8E4AC2A3D54DE989E4848D"/>
    <w:rsid w:val="00BE47E3"/>
  </w:style>
  <w:style w:type="paragraph" w:customStyle="1" w:styleId="1B05B3A3BF944D0885067D2197A2F1FD">
    <w:name w:val="1B05B3A3BF944D0885067D2197A2F1FD"/>
    <w:rsid w:val="00BE47E3"/>
  </w:style>
  <w:style w:type="paragraph" w:customStyle="1" w:styleId="D4768850E9034289853CFC4578BD5A41">
    <w:name w:val="D4768850E9034289853CFC4578BD5A41"/>
    <w:rsid w:val="00BE47E3"/>
  </w:style>
  <w:style w:type="paragraph" w:customStyle="1" w:styleId="DC4C4A78BB124BB18916A53ED0E7BE63">
    <w:name w:val="DC4C4A78BB124BB18916A53ED0E7BE63"/>
    <w:rsid w:val="00BE47E3"/>
  </w:style>
  <w:style w:type="paragraph" w:customStyle="1" w:styleId="E122145E53AF4ECC8A8F6ED36520097C">
    <w:name w:val="E122145E53AF4ECC8A8F6ED36520097C"/>
    <w:rsid w:val="00BE47E3"/>
  </w:style>
  <w:style w:type="paragraph" w:customStyle="1" w:styleId="D812390AE8C847B7BEEF65DB031E9C99">
    <w:name w:val="D812390AE8C847B7BEEF65DB031E9C99"/>
    <w:rsid w:val="00BE47E3"/>
  </w:style>
  <w:style w:type="paragraph" w:customStyle="1" w:styleId="0B353496D4B54656830AB2F8B75A21EE">
    <w:name w:val="0B353496D4B54656830AB2F8B75A21EE"/>
    <w:rsid w:val="00BE47E3"/>
  </w:style>
  <w:style w:type="paragraph" w:customStyle="1" w:styleId="9B74104CC12043FDBC7629A07BC6EB4B">
    <w:name w:val="9B74104CC12043FDBC7629A07BC6EB4B"/>
    <w:rsid w:val="00BE47E3"/>
  </w:style>
  <w:style w:type="paragraph" w:customStyle="1" w:styleId="3C55287B47A746C18AD1ED2EB0837466">
    <w:name w:val="3C55287B47A746C18AD1ED2EB0837466"/>
    <w:rsid w:val="00BE47E3"/>
  </w:style>
  <w:style w:type="paragraph" w:customStyle="1" w:styleId="9A853E943CC340D7ADC659A1E3F3858D">
    <w:name w:val="9A853E943CC340D7ADC659A1E3F3858D"/>
    <w:rsid w:val="00BE47E3"/>
  </w:style>
  <w:style w:type="paragraph" w:customStyle="1" w:styleId="BDAB7E8DB278426E90D06CAF2E3C4271">
    <w:name w:val="BDAB7E8DB278426E90D06CAF2E3C4271"/>
    <w:rsid w:val="00BE47E3"/>
  </w:style>
  <w:style w:type="paragraph" w:customStyle="1" w:styleId="61DFF15CA4184EF7A0B39F1C3E9C3F58">
    <w:name w:val="61DFF15CA4184EF7A0B39F1C3E9C3F58"/>
    <w:rsid w:val="00BE47E3"/>
  </w:style>
  <w:style w:type="paragraph" w:customStyle="1" w:styleId="C59D9B6E91BB4422A31F887375DDE25B">
    <w:name w:val="C59D9B6E91BB4422A31F887375DDE25B"/>
    <w:rsid w:val="00BE47E3"/>
  </w:style>
  <w:style w:type="paragraph" w:customStyle="1" w:styleId="08A5F8479DF54F218706D55F27C7399F">
    <w:name w:val="08A5F8479DF54F218706D55F27C7399F"/>
    <w:rsid w:val="00BE47E3"/>
  </w:style>
  <w:style w:type="paragraph" w:customStyle="1" w:styleId="DD1945D5FE85479FA4693C9F8CE60F69">
    <w:name w:val="DD1945D5FE85479FA4693C9F8CE60F69"/>
    <w:rsid w:val="00BE47E3"/>
  </w:style>
  <w:style w:type="paragraph" w:customStyle="1" w:styleId="05916AA91BA04179AC64A4DE49A063FE">
    <w:name w:val="05916AA91BA04179AC64A4DE49A063FE"/>
    <w:rsid w:val="00BE47E3"/>
  </w:style>
  <w:style w:type="paragraph" w:customStyle="1" w:styleId="3CA679AB1D8A48709C5BF9DE0D908CD4">
    <w:name w:val="3CA679AB1D8A48709C5BF9DE0D908CD4"/>
    <w:rsid w:val="00BE47E3"/>
  </w:style>
  <w:style w:type="paragraph" w:customStyle="1" w:styleId="348A8D3529364E768227FB1449133232">
    <w:name w:val="348A8D3529364E768227FB1449133232"/>
    <w:rsid w:val="00BE47E3"/>
  </w:style>
  <w:style w:type="paragraph" w:customStyle="1" w:styleId="74DED51DEEB24537957F309EC020C349">
    <w:name w:val="74DED51DEEB24537957F309EC020C349"/>
    <w:rsid w:val="00BE47E3"/>
  </w:style>
  <w:style w:type="paragraph" w:customStyle="1" w:styleId="A04CE76BB7F049E2B0F223C5EDAA1AD6">
    <w:name w:val="A04CE76BB7F049E2B0F223C5EDAA1AD6"/>
    <w:rsid w:val="00BE47E3"/>
  </w:style>
  <w:style w:type="paragraph" w:customStyle="1" w:styleId="DA96F05F8CA44728A8EF937DB8527A17">
    <w:name w:val="DA96F05F8CA44728A8EF937DB8527A17"/>
    <w:rsid w:val="00BE47E3"/>
  </w:style>
  <w:style w:type="paragraph" w:customStyle="1" w:styleId="31BB96FC8CE84CE6AAC2AB4B0676A0AB">
    <w:name w:val="31BB96FC8CE84CE6AAC2AB4B0676A0AB"/>
    <w:rsid w:val="00BE4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8D7FC4-CAD0-4F98-801F-5BF2C41FF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MS_qstnr</Template>
  <TotalTime>82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customer service</vt:lpstr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customer service</dc:title>
  <dc:subject>Apollo Heating &amp; Air</dc:subject>
  <dc:creator>Bob Sandusky</dc:creator>
  <cp:lastModifiedBy>Bob Sandusky</cp:lastModifiedBy>
  <cp:revision>3</cp:revision>
  <cp:lastPrinted>2013-01-24T15:05:00Z</cp:lastPrinted>
  <dcterms:created xsi:type="dcterms:W3CDTF">2013-01-23T22:54:00Z</dcterms:created>
  <dcterms:modified xsi:type="dcterms:W3CDTF">2013-01-24T15:05:00Z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</Properties>
</file>